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C4" w:rsidRDefault="004518C4" w:rsidP="00D97C42">
      <w:pPr>
        <w:spacing w:before="15"/>
        <w:ind w:left="720" w:right="1270" w:firstLine="720"/>
        <w:jc w:val="center"/>
        <w:rPr>
          <w:rFonts w:ascii="Cambria" w:hAnsi="Cambria" w:cs="Cambria"/>
          <w:b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P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atklātais 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</w:p>
    <w:p w:rsidR="004518C4" w:rsidRDefault="004518C4" w:rsidP="00D97C42">
      <w:pPr>
        <w:spacing w:before="15"/>
        <w:ind w:left="720" w:right="1270" w:firstLine="720"/>
        <w:jc w:val="center"/>
        <w:rPr>
          <w:rFonts w:ascii="Cambria" w:hAnsi="Cambria" w:cs="Cambria"/>
          <w:b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"SALASPILS KAUSS 2018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</w:t>
      </w:r>
    </w:p>
    <w:p w:rsidR="004518C4" w:rsidRDefault="004518C4" w:rsidP="00D97C42">
      <w:pPr>
        <w:spacing w:before="15"/>
        <w:ind w:left="720" w:right="1270" w:firstLine="720"/>
        <w:jc w:val="center"/>
        <w:rPr>
          <w:rFonts w:ascii="Cambria" w:hAnsi="Cambria" w:cs="Cambria"/>
          <w:b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03.06.2018.</w:t>
      </w:r>
    </w:p>
    <w:p w:rsidR="004518C4" w:rsidRPr="00EB7A59" w:rsidRDefault="004518C4" w:rsidP="00D97C42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</w:p>
    <w:p w:rsidR="004518C4" w:rsidRPr="00EB7A59" w:rsidRDefault="004518C4" w:rsidP="00D97C42">
      <w:pPr>
        <w:spacing w:line="120" w:lineRule="exact"/>
        <w:rPr>
          <w:sz w:val="12"/>
          <w:szCs w:val="12"/>
          <w:lang w:val="lv-LV"/>
        </w:rPr>
      </w:pPr>
    </w:p>
    <w:p w:rsidR="004518C4" w:rsidRDefault="004518C4" w:rsidP="00D97C42">
      <w:pPr>
        <w:ind w:left="2426" w:right="2279"/>
        <w:jc w:val="center"/>
        <w:rPr>
          <w:rFonts w:ascii="Cambria" w:hAnsi="Cambria" w:cs="Cambria"/>
          <w:w w:val="99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>KOMAN</w:t>
      </w:r>
      <w:r w:rsidRPr="00EB7A59">
        <w:rPr>
          <w:rFonts w:ascii="Cambria" w:hAnsi="Cambria" w:cs="Cambria"/>
          <w:spacing w:val="1"/>
          <w:w w:val="99"/>
          <w:sz w:val="28"/>
          <w:szCs w:val="28"/>
          <w:lang w:val="lv-LV"/>
        </w:rPr>
        <w:t>D</w:t>
      </w:r>
      <w:r>
        <w:rPr>
          <w:rFonts w:ascii="Cambria" w:hAnsi="Cambria" w:cs="Cambria"/>
          <w:w w:val="99"/>
          <w:sz w:val="28"/>
          <w:szCs w:val="28"/>
          <w:lang w:val="lv-LV"/>
        </w:rPr>
        <w:t xml:space="preserve">A </w:t>
      </w:r>
    </w:p>
    <w:p w:rsidR="004518C4" w:rsidRDefault="004518C4" w:rsidP="00D97C42">
      <w:pPr>
        <w:ind w:left="2426" w:right="2279"/>
        <w:jc w:val="center"/>
        <w:rPr>
          <w:rFonts w:ascii="Cambria" w:hAnsi="Cambria" w:cs="Cambria"/>
          <w:w w:val="99"/>
          <w:sz w:val="28"/>
          <w:szCs w:val="28"/>
          <w:lang w:val="lv-LV"/>
        </w:rPr>
      </w:pPr>
    </w:p>
    <w:p w:rsidR="004518C4" w:rsidRPr="00EB7A59" w:rsidRDefault="004518C4" w:rsidP="00D97C42">
      <w:pPr>
        <w:ind w:left="2426" w:right="2279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w w:val="99"/>
          <w:sz w:val="28"/>
          <w:szCs w:val="28"/>
          <w:lang w:val="lv-LV"/>
        </w:rPr>
        <w:t>_____________________________________________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 </w:t>
      </w:r>
      <w:r w:rsidRPr="00EB7A59">
        <w:rPr>
          <w:rFonts w:ascii="Cambria" w:hAnsi="Cambria" w:cs="Cambria"/>
          <w:w w:val="282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8"/>
          <w:szCs w:val="28"/>
          <w:u w:val="single" w:color="000000"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spacing w:val="11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4518C4" w:rsidRPr="00EB7A59" w:rsidRDefault="004518C4" w:rsidP="00D97C42">
      <w:pPr>
        <w:spacing w:before="9" w:line="100" w:lineRule="exact"/>
        <w:rPr>
          <w:sz w:val="11"/>
          <w:szCs w:val="11"/>
          <w:lang w:val="lv-LV"/>
        </w:rPr>
      </w:pPr>
    </w:p>
    <w:p w:rsidR="004518C4" w:rsidRDefault="004518C4" w:rsidP="00D97C42">
      <w:pPr>
        <w:spacing w:line="300" w:lineRule="exact"/>
        <w:ind w:left="3387" w:right="3243"/>
        <w:jc w:val="center"/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</w:pPr>
    </w:p>
    <w:p w:rsidR="004518C4" w:rsidRPr="00EB7A59" w:rsidRDefault="004518C4" w:rsidP="00D97C42">
      <w:pPr>
        <w:spacing w:line="300" w:lineRule="exact"/>
        <w:ind w:left="3387" w:right="3243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VĀRDIS</w:t>
      </w:r>
      <w:r w:rsidRPr="00EB7A59">
        <w:rPr>
          <w:rFonts w:ascii="Cambria" w:hAnsi="Cambria" w:cs="Cambria"/>
          <w:b/>
          <w:spacing w:val="2"/>
          <w:w w:val="99"/>
          <w:position w:val="-1"/>
          <w:sz w:val="28"/>
          <w:szCs w:val="28"/>
          <w:lang w:val="lv-LV"/>
        </w:rPr>
        <w:t>K</w:t>
      </w:r>
      <w:r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 xml:space="preserve">AIS 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PIETEIKUM</w:t>
      </w:r>
      <w:r w:rsidRPr="00EB7A59">
        <w:rPr>
          <w:rFonts w:ascii="Cambria" w:hAnsi="Cambria" w:cs="Cambria"/>
          <w:b/>
          <w:spacing w:val="1"/>
          <w:w w:val="99"/>
          <w:position w:val="-1"/>
          <w:sz w:val="28"/>
          <w:szCs w:val="28"/>
          <w:lang w:val="lv-LV"/>
        </w:rPr>
        <w:t>S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 xml:space="preserve"> </w:t>
      </w:r>
    </w:p>
    <w:p w:rsidR="004518C4" w:rsidRPr="00EB7A59" w:rsidRDefault="004518C4" w:rsidP="00D97C42">
      <w:pPr>
        <w:spacing w:before="2" w:line="120" w:lineRule="exact"/>
        <w:rPr>
          <w:sz w:val="12"/>
          <w:szCs w:val="12"/>
          <w:lang w:val="lv-LV"/>
        </w:rPr>
      </w:pPr>
    </w:p>
    <w:tbl>
      <w:tblPr>
        <w:tblW w:w="10632" w:type="dxa"/>
        <w:tblInd w:w="-5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2720"/>
        <w:gridCol w:w="2320"/>
        <w:gridCol w:w="1543"/>
        <w:gridCol w:w="1381"/>
        <w:gridCol w:w="1649"/>
      </w:tblGrid>
      <w:tr w:rsidR="004518C4" w:rsidRPr="00EB7A59" w:rsidTr="00D97C42">
        <w:trPr>
          <w:trHeight w:hRule="exact" w:val="855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line="280" w:lineRule="exact"/>
              <w:ind w:left="138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Nr.p.k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line="280" w:lineRule="exact"/>
              <w:ind w:left="979" w:right="926"/>
              <w:jc w:val="center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line="280" w:lineRule="exact"/>
              <w:ind w:left="809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2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line="280" w:lineRule="exact"/>
              <w:ind w:left="315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Dz.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gad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Default="004518C4" w:rsidP="00FB25B0">
            <w:pPr>
              <w:spacing w:line="280" w:lineRule="exact"/>
              <w:ind w:left="174"/>
              <w:rPr>
                <w:rFonts w:ascii="Cambria" w:hAnsi="Cambria" w:cs="Cambria"/>
                <w:b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Sp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l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ēt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ā</w:t>
            </w:r>
            <w:r w:rsidRPr="00EB7A59">
              <w:rPr>
                <w:rFonts w:ascii="Cambria" w:hAnsi="Cambria" w:cs="Cambria"/>
                <w:b/>
                <w:spacing w:val="-1"/>
                <w:sz w:val="24"/>
                <w:szCs w:val="24"/>
                <w:lang w:val="lv-LV"/>
              </w:rPr>
              <w:t>j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a</w:t>
            </w:r>
          </w:p>
          <w:p w:rsidR="004518C4" w:rsidRPr="00EB7A59" w:rsidRDefault="004518C4" w:rsidP="00D97C42">
            <w:pPr>
              <w:spacing w:line="280" w:lineRule="exact"/>
              <w:ind w:left="174"/>
              <w:jc w:val="center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line="280" w:lineRule="exact"/>
              <w:ind w:left="174"/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</w:pPr>
            <w:r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PARAKSTS*</w:t>
            </w: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2.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3.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4.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5.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6.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7.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8.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0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9.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  <w:tr w:rsidR="004518C4" w:rsidRPr="00EB7A59" w:rsidTr="00D97C42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317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10.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8C4" w:rsidRPr="00EB7A59" w:rsidRDefault="004518C4" w:rsidP="00FB25B0">
            <w:pPr>
              <w:spacing w:before="61"/>
              <w:ind w:left="100"/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</w:pPr>
          </w:p>
        </w:tc>
      </w:tr>
    </w:tbl>
    <w:p w:rsidR="004518C4" w:rsidRPr="00EB7A59" w:rsidRDefault="004518C4" w:rsidP="00D97C42">
      <w:pPr>
        <w:spacing w:line="320" w:lineRule="exact"/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4518C4" w:rsidRPr="00EB7A59" w:rsidRDefault="004518C4" w:rsidP="00D97C42">
      <w:pPr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4518C4" w:rsidRPr="00EB7A59" w:rsidRDefault="004518C4" w:rsidP="00D97C42">
      <w:pPr>
        <w:spacing w:line="240" w:lineRule="exact"/>
        <w:ind w:left="112"/>
        <w:rPr>
          <w:rFonts w:ascii="Cambria" w:hAnsi="Cambria" w:cs="Cambria"/>
          <w:sz w:val="22"/>
          <w:szCs w:val="22"/>
          <w:lang w:val="lv-LV"/>
        </w:rPr>
      </w:pP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Komandas </w:t>
      </w:r>
      <w:r w:rsidRPr="00EB7A59">
        <w:rPr>
          <w:rFonts w:ascii="Cambria" w:hAnsi="Cambria" w:cs="Cambria"/>
          <w:spacing w:val="2"/>
          <w:w w:val="99"/>
          <w:sz w:val="22"/>
          <w:szCs w:val="22"/>
          <w:lang w:val="lv-LV"/>
        </w:rPr>
        <w:t>p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ārstāvis: 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</w:t>
      </w:r>
      <w:r w:rsidRPr="00EB7A59">
        <w:rPr>
          <w:rFonts w:ascii="Cambria" w:hAnsi="Cambria" w:cs="Cambria"/>
          <w:spacing w:val="-4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  <w:r>
        <w:rPr>
          <w:rFonts w:ascii="Cambria" w:hAnsi="Cambria" w:cs="Cambria"/>
          <w:sz w:val="22"/>
          <w:szCs w:val="22"/>
          <w:lang w:val="lv-LV"/>
        </w:rPr>
        <w:t xml:space="preserve">      </w:t>
      </w:r>
      <w:r w:rsidRPr="00EB7A59">
        <w:rPr>
          <w:rFonts w:ascii="Cambria" w:hAnsi="Cambria" w:cs="Cambria"/>
          <w:sz w:val="22"/>
          <w:szCs w:val="22"/>
          <w:lang w:val="lv-LV"/>
        </w:rPr>
        <w:t xml:space="preserve">  </w:t>
      </w:r>
      <w:r w:rsidRPr="00EB7A59">
        <w:rPr>
          <w:rFonts w:ascii="Cambria" w:hAnsi="Cambria" w:cs="Cambria"/>
          <w:spacing w:val="-14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>(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     </w:t>
      </w:r>
      <w:r w:rsidRPr="00EB7A59">
        <w:rPr>
          <w:rFonts w:ascii="Cambria" w:hAnsi="Cambria" w:cs="Cambria"/>
          <w:spacing w:val="-3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pacing w:val="-1"/>
          <w:sz w:val="22"/>
          <w:szCs w:val="22"/>
          <w:lang w:val="lv-LV"/>
        </w:rPr>
        <w:t>)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</w:p>
    <w:p w:rsidR="004518C4" w:rsidRPr="00EB7A59" w:rsidRDefault="004518C4" w:rsidP="00D97C42">
      <w:pPr>
        <w:spacing w:before="1"/>
        <w:ind w:left="112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spacing w:val="3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>(</w:t>
      </w:r>
      <w:r w:rsidRPr="00EB7A59">
        <w:rPr>
          <w:rFonts w:ascii="Cambria" w:hAnsi="Cambria" w:cs="Cambria"/>
          <w:i/>
          <w:spacing w:val="-1"/>
          <w:lang w:val="lv-LV"/>
        </w:rPr>
        <w:t>p</w:t>
      </w:r>
      <w:r w:rsidRPr="00EB7A59">
        <w:rPr>
          <w:rFonts w:ascii="Cambria" w:hAnsi="Cambria" w:cs="Cambria"/>
          <w:i/>
          <w:lang w:val="lv-LV"/>
        </w:rPr>
        <w:t>ar</w:t>
      </w:r>
      <w:r w:rsidRPr="00EB7A59">
        <w:rPr>
          <w:rFonts w:ascii="Cambria" w:hAnsi="Cambria" w:cs="Cambria"/>
          <w:i/>
          <w:spacing w:val="-1"/>
          <w:lang w:val="lv-LV"/>
        </w:rPr>
        <w:t>a</w:t>
      </w:r>
      <w:r w:rsidRPr="00EB7A59">
        <w:rPr>
          <w:rFonts w:ascii="Cambria" w:hAnsi="Cambria" w:cs="Cambria"/>
          <w:i/>
          <w:lang w:val="lv-LV"/>
        </w:rPr>
        <w:t>ksts</w:t>
      </w:r>
      <w:r w:rsidRPr="00EB7A59">
        <w:rPr>
          <w:rFonts w:ascii="Cambria" w:hAnsi="Cambria" w:cs="Cambria"/>
          <w:i/>
          <w:spacing w:val="-1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2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>(v</w:t>
      </w:r>
      <w:r w:rsidRPr="00EB7A59">
        <w:rPr>
          <w:rFonts w:ascii="Cambria" w:hAnsi="Cambria" w:cs="Cambria"/>
          <w:i/>
          <w:lang w:val="lv-LV"/>
        </w:rPr>
        <w:t>ārds</w:t>
      </w:r>
      <w:r w:rsidRPr="00EB7A59">
        <w:rPr>
          <w:rFonts w:ascii="Cambria" w:hAnsi="Cambria" w:cs="Cambria"/>
          <w:i/>
          <w:spacing w:val="-1"/>
          <w:lang w:val="lv-LV"/>
        </w:rPr>
        <w:t>,</w:t>
      </w:r>
      <w:r w:rsidRPr="00EB7A59">
        <w:rPr>
          <w:rFonts w:ascii="Cambria" w:hAnsi="Cambria" w:cs="Cambria"/>
          <w:i/>
          <w:lang w:val="lv-LV"/>
        </w:rPr>
        <w:t xml:space="preserve"> uzvārds</w:t>
      </w:r>
      <w:r w:rsidRPr="00EB7A59">
        <w:rPr>
          <w:rFonts w:ascii="Cambria" w:hAnsi="Cambria" w:cs="Cambria"/>
          <w:i/>
          <w:spacing w:val="-2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4518C4" w:rsidRPr="00EB7A59" w:rsidRDefault="004518C4" w:rsidP="00D97C42">
      <w:pPr>
        <w:spacing w:before="1" w:line="180" w:lineRule="exact"/>
        <w:rPr>
          <w:sz w:val="19"/>
          <w:szCs w:val="19"/>
          <w:lang w:val="lv-LV"/>
        </w:rPr>
      </w:pPr>
    </w:p>
    <w:p w:rsidR="004518C4" w:rsidRPr="00EB7A59" w:rsidRDefault="004518C4" w:rsidP="00D97C42">
      <w:pPr>
        <w:ind w:left="254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                                                            </w:t>
      </w:r>
      <w:r w:rsidRPr="00EB7A59">
        <w:rPr>
          <w:rFonts w:ascii="Cambria" w:hAnsi="Cambria" w:cs="Cambria"/>
          <w:i/>
          <w:spacing w:val="20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4518C4" w:rsidRPr="00EB7A59" w:rsidRDefault="004518C4" w:rsidP="00D97C42">
      <w:pPr>
        <w:spacing w:before="6" w:line="160" w:lineRule="exact"/>
        <w:rPr>
          <w:sz w:val="16"/>
          <w:szCs w:val="16"/>
          <w:lang w:val="lv-LV"/>
        </w:rPr>
      </w:pPr>
    </w:p>
    <w:p w:rsidR="004518C4" w:rsidRPr="00EB7A59" w:rsidRDefault="004518C4" w:rsidP="00D97C42">
      <w:pPr>
        <w:spacing w:line="200" w:lineRule="exact"/>
        <w:rPr>
          <w:lang w:val="lv-LV"/>
        </w:rPr>
      </w:pPr>
    </w:p>
    <w:p w:rsidR="004518C4" w:rsidRPr="00EB7A59" w:rsidRDefault="004518C4" w:rsidP="00D97C42">
      <w:pPr>
        <w:spacing w:line="200" w:lineRule="exact"/>
        <w:rPr>
          <w:lang w:val="lv-LV"/>
        </w:rPr>
      </w:pPr>
    </w:p>
    <w:p w:rsidR="004518C4" w:rsidRPr="00D97C42" w:rsidRDefault="004518C4" w:rsidP="00D97C42">
      <w:pPr>
        <w:jc w:val="both"/>
        <w:rPr>
          <w:b/>
          <w:sz w:val="36"/>
          <w:szCs w:val="36"/>
          <w:lang w:val="lv-LV"/>
        </w:rPr>
      </w:pPr>
      <w:r w:rsidRPr="00D97C42">
        <w:rPr>
          <w:b/>
          <w:sz w:val="36"/>
          <w:szCs w:val="36"/>
          <w:lang w:val="lv-LV"/>
        </w:rPr>
        <w:t>*ar PARAKSTU spēlētājs apliecina, ka ir iepazinies</w:t>
      </w:r>
      <w:r>
        <w:rPr>
          <w:b/>
          <w:sz w:val="36"/>
          <w:szCs w:val="36"/>
          <w:lang w:val="lv-LV"/>
        </w:rPr>
        <w:t xml:space="preserve"> un ievēros</w:t>
      </w:r>
      <w:r w:rsidRPr="00D97C42">
        <w:rPr>
          <w:b/>
          <w:sz w:val="36"/>
          <w:szCs w:val="36"/>
          <w:lang w:val="lv-LV"/>
        </w:rPr>
        <w:t xml:space="preserve"> turnīra nolikumu un Salaspils sporta na</w:t>
      </w:r>
      <w:r>
        <w:rPr>
          <w:b/>
          <w:sz w:val="36"/>
          <w:szCs w:val="36"/>
          <w:lang w:val="lv-LV"/>
        </w:rPr>
        <w:t>ma iekšējās kārtības noteikumus, kā arī pilnībā uzņe</w:t>
      </w:r>
      <w:r w:rsidRPr="00D97C42">
        <w:rPr>
          <w:b/>
          <w:sz w:val="36"/>
          <w:szCs w:val="36"/>
          <w:lang w:val="lv-LV"/>
        </w:rPr>
        <w:t>mas atbildību par savu veselību un personīgajām mantām</w:t>
      </w:r>
      <w:r>
        <w:rPr>
          <w:b/>
          <w:sz w:val="36"/>
          <w:szCs w:val="36"/>
          <w:lang w:val="lv-LV"/>
        </w:rPr>
        <w:t>.</w:t>
      </w:r>
      <w:bookmarkStart w:id="0" w:name="_GoBack"/>
      <w:bookmarkEnd w:id="0"/>
    </w:p>
    <w:sectPr w:rsidR="004518C4" w:rsidRPr="00D97C42" w:rsidSect="00F8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C4" w:rsidRDefault="004518C4" w:rsidP="00D97C42">
      <w:r>
        <w:separator/>
      </w:r>
    </w:p>
  </w:endnote>
  <w:endnote w:type="continuationSeparator" w:id="0">
    <w:p w:rsidR="004518C4" w:rsidRDefault="004518C4" w:rsidP="00D9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C4" w:rsidRDefault="004518C4" w:rsidP="00D97C42">
      <w:r>
        <w:separator/>
      </w:r>
    </w:p>
  </w:footnote>
  <w:footnote w:type="continuationSeparator" w:id="0">
    <w:p w:rsidR="004518C4" w:rsidRDefault="004518C4" w:rsidP="00D9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1B1"/>
    <w:multiLevelType w:val="hybridMultilevel"/>
    <w:tmpl w:val="58E85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42"/>
    <w:rsid w:val="000B6CFF"/>
    <w:rsid w:val="004518C4"/>
    <w:rsid w:val="00553ABC"/>
    <w:rsid w:val="0079649E"/>
    <w:rsid w:val="00856A42"/>
    <w:rsid w:val="00920AB6"/>
    <w:rsid w:val="00AF50CC"/>
    <w:rsid w:val="00B74FE9"/>
    <w:rsid w:val="00C539F2"/>
    <w:rsid w:val="00D97C42"/>
    <w:rsid w:val="00EB7A59"/>
    <w:rsid w:val="00F8206D"/>
    <w:rsid w:val="00FB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C4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7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C4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7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Pludmales handbola atklātais turnīrs </dc:title>
  <dc:subject/>
  <dc:creator>Nadezda</dc:creator>
  <cp:keywords/>
  <dc:description/>
  <cp:lastModifiedBy>user</cp:lastModifiedBy>
  <cp:revision>2</cp:revision>
  <cp:lastPrinted>2017-06-09T15:14:00Z</cp:lastPrinted>
  <dcterms:created xsi:type="dcterms:W3CDTF">2018-05-03T10:20:00Z</dcterms:created>
  <dcterms:modified xsi:type="dcterms:W3CDTF">2018-05-03T10:20:00Z</dcterms:modified>
</cp:coreProperties>
</file>