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C5" w:rsidRDefault="002035C5" w:rsidP="00CB35D6">
      <w:pPr>
        <w:spacing w:after="0" w:line="240" w:lineRule="auto"/>
        <w:jc w:val="center"/>
        <w:rPr>
          <w:rFonts w:ascii="Arial" w:hAnsi="Arial" w:cs="Arial"/>
        </w:rPr>
      </w:pPr>
      <w:r w:rsidRPr="000C223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2pt;height:39pt;visibility:visible">
            <v:imagedata r:id="rId5" o:title=""/>
          </v:shape>
        </w:pict>
      </w:r>
    </w:p>
    <w:p w:rsidR="002035C5" w:rsidRDefault="002035C5" w:rsidP="00CB35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5C5" w:rsidRDefault="002035C5" w:rsidP="00CB35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5C5" w:rsidRDefault="002035C5" w:rsidP="00CB35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5C5" w:rsidRDefault="002035C5" w:rsidP="00CB35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5C5" w:rsidRPr="00E6292B" w:rsidRDefault="002035C5" w:rsidP="00E629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292B">
        <w:rPr>
          <w:rFonts w:ascii="Times New Roman" w:hAnsi="Times New Roman" w:cs="Times New Roman"/>
          <w:b/>
          <w:sz w:val="30"/>
          <w:szCs w:val="30"/>
        </w:rPr>
        <w:t>FIZISKĀS SAGATAVOTĪBAS TRENERA ĒRIKA VISOCKA</w:t>
      </w:r>
    </w:p>
    <w:p w:rsidR="002035C5" w:rsidRDefault="002035C5" w:rsidP="00E629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292B">
        <w:rPr>
          <w:rFonts w:ascii="Times New Roman" w:hAnsi="Times New Roman" w:cs="Times New Roman"/>
          <w:b/>
          <w:sz w:val="30"/>
          <w:szCs w:val="30"/>
        </w:rPr>
        <w:t>SEMINĀRS, 28. – 29. OKTOBRIS, RĪGA.</w:t>
      </w:r>
    </w:p>
    <w:p w:rsidR="002035C5" w:rsidRDefault="002035C5" w:rsidP="00E629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35C5" w:rsidRDefault="002035C5" w:rsidP="00E6292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035C5" w:rsidRDefault="002035C5" w:rsidP="00E6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92B">
        <w:rPr>
          <w:rFonts w:ascii="Times New Roman" w:hAnsi="Times New Roman" w:cs="Times New Roman"/>
          <w:b/>
          <w:sz w:val="28"/>
          <w:szCs w:val="28"/>
        </w:rPr>
        <w:t>Semināra dalībnieka dati</w:t>
      </w:r>
    </w:p>
    <w:p w:rsidR="002035C5" w:rsidRDefault="002035C5" w:rsidP="00E6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C5" w:rsidRDefault="002035C5" w:rsidP="00E6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9900"/>
      </w:tblGrid>
      <w:tr w:rsidR="002035C5" w:rsidTr="00E6292B">
        <w:tc>
          <w:tcPr>
            <w:tcW w:w="2808" w:type="dxa"/>
          </w:tcPr>
          <w:p w:rsidR="002035C5" w:rsidRPr="00E6292B" w:rsidRDefault="002035C5" w:rsidP="00E62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92B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ārds</w:t>
            </w:r>
            <w:r w:rsidRPr="00E6292B">
              <w:rPr>
                <w:rFonts w:ascii="Times New Roman" w:eastAsia="Calibri" w:hAnsi="Times New Roman" w:cs="Times New Roman"/>
                <w:sz w:val="28"/>
                <w:szCs w:val="28"/>
              </w:rPr>
              <w:t>, 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zvārds:</w:t>
            </w:r>
          </w:p>
        </w:tc>
        <w:tc>
          <w:tcPr>
            <w:tcW w:w="9900" w:type="dxa"/>
          </w:tcPr>
          <w:p w:rsidR="002035C5" w:rsidRDefault="002035C5" w:rsidP="00E62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35C5" w:rsidTr="00E6292B">
        <w:tc>
          <w:tcPr>
            <w:tcW w:w="2808" w:type="dxa"/>
          </w:tcPr>
          <w:p w:rsidR="002035C5" w:rsidRPr="00E6292B" w:rsidRDefault="002035C5" w:rsidP="00E62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Sporta skola vai klubs:</w:t>
            </w:r>
          </w:p>
        </w:tc>
        <w:tc>
          <w:tcPr>
            <w:tcW w:w="9900" w:type="dxa"/>
          </w:tcPr>
          <w:p w:rsidR="002035C5" w:rsidRDefault="002035C5" w:rsidP="00E62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35C5" w:rsidTr="00E6292B">
        <w:tc>
          <w:tcPr>
            <w:tcW w:w="2808" w:type="dxa"/>
          </w:tcPr>
          <w:p w:rsidR="002035C5" w:rsidRPr="00E6292B" w:rsidRDefault="002035C5" w:rsidP="00E62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Pieteikšanās datums:</w:t>
            </w:r>
          </w:p>
        </w:tc>
        <w:tc>
          <w:tcPr>
            <w:tcW w:w="9900" w:type="dxa"/>
          </w:tcPr>
          <w:p w:rsidR="002035C5" w:rsidRDefault="002035C5" w:rsidP="00E62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035C5" w:rsidRPr="00E6292B" w:rsidRDefault="002035C5" w:rsidP="00E6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35C5" w:rsidRPr="00E6292B" w:rsidSect="00E6292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15B3"/>
    <w:multiLevelType w:val="hybridMultilevel"/>
    <w:tmpl w:val="4538C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D4E25"/>
    <w:multiLevelType w:val="multilevel"/>
    <w:tmpl w:val="4D90E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pStyle w:val="NormalJustified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88113B8"/>
    <w:multiLevelType w:val="hybridMultilevel"/>
    <w:tmpl w:val="542A6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A0564"/>
    <w:multiLevelType w:val="hybridMultilevel"/>
    <w:tmpl w:val="0BBC9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D6"/>
    <w:rsid w:val="0000655C"/>
    <w:rsid w:val="00011F01"/>
    <w:rsid w:val="00014C3D"/>
    <w:rsid w:val="00015605"/>
    <w:rsid w:val="0001623C"/>
    <w:rsid w:val="0001715F"/>
    <w:rsid w:val="0001761E"/>
    <w:rsid w:val="00022068"/>
    <w:rsid w:val="00025026"/>
    <w:rsid w:val="00035369"/>
    <w:rsid w:val="00035DF9"/>
    <w:rsid w:val="00037178"/>
    <w:rsid w:val="00043718"/>
    <w:rsid w:val="0004513A"/>
    <w:rsid w:val="00046132"/>
    <w:rsid w:val="00047127"/>
    <w:rsid w:val="00053E81"/>
    <w:rsid w:val="00060192"/>
    <w:rsid w:val="00070DFB"/>
    <w:rsid w:val="00070FF8"/>
    <w:rsid w:val="00077182"/>
    <w:rsid w:val="0007746C"/>
    <w:rsid w:val="00077905"/>
    <w:rsid w:val="00082F24"/>
    <w:rsid w:val="0008396A"/>
    <w:rsid w:val="00084BC4"/>
    <w:rsid w:val="000851AE"/>
    <w:rsid w:val="00087E63"/>
    <w:rsid w:val="00092720"/>
    <w:rsid w:val="00093A72"/>
    <w:rsid w:val="00096BD4"/>
    <w:rsid w:val="000B29F1"/>
    <w:rsid w:val="000B3D46"/>
    <w:rsid w:val="000B51FA"/>
    <w:rsid w:val="000C1DFC"/>
    <w:rsid w:val="000C223E"/>
    <w:rsid w:val="000C54BA"/>
    <w:rsid w:val="000D29F7"/>
    <w:rsid w:val="000D5895"/>
    <w:rsid w:val="000D6735"/>
    <w:rsid w:val="000E236C"/>
    <w:rsid w:val="000E36A2"/>
    <w:rsid w:val="000E5E04"/>
    <w:rsid w:val="000F4953"/>
    <w:rsid w:val="000F5C41"/>
    <w:rsid w:val="000F5D4B"/>
    <w:rsid w:val="000F6D41"/>
    <w:rsid w:val="0010068B"/>
    <w:rsid w:val="00103A92"/>
    <w:rsid w:val="00105164"/>
    <w:rsid w:val="001102B1"/>
    <w:rsid w:val="00111D43"/>
    <w:rsid w:val="00113731"/>
    <w:rsid w:val="00114930"/>
    <w:rsid w:val="0013036D"/>
    <w:rsid w:val="00140EDA"/>
    <w:rsid w:val="0014601D"/>
    <w:rsid w:val="00146D11"/>
    <w:rsid w:val="00152FAC"/>
    <w:rsid w:val="00156345"/>
    <w:rsid w:val="001626DB"/>
    <w:rsid w:val="00166DE9"/>
    <w:rsid w:val="001671D5"/>
    <w:rsid w:val="00175F21"/>
    <w:rsid w:val="00180AD1"/>
    <w:rsid w:val="0018730F"/>
    <w:rsid w:val="001931F2"/>
    <w:rsid w:val="00193284"/>
    <w:rsid w:val="00193CCE"/>
    <w:rsid w:val="001A09E6"/>
    <w:rsid w:val="001A2202"/>
    <w:rsid w:val="001A3087"/>
    <w:rsid w:val="001B0463"/>
    <w:rsid w:val="001B2925"/>
    <w:rsid w:val="001B3B3C"/>
    <w:rsid w:val="001B50C3"/>
    <w:rsid w:val="001B65CE"/>
    <w:rsid w:val="001B6BDF"/>
    <w:rsid w:val="001C2F66"/>
    <w:rsid w:val="001C3089"/>
    <w:rsid w:val="001D3477"/>
    <w:rsid w:val="001D4040"/>
    <w:rsid w:val="001D557F"/>
    <w:rsid w:val="001D6E48"/>
    <w:rsid w:val="001D7B97"/>
    <w:rsid w:val="001E40D6"/>
    <w:rsid w:val="001E617B"/>
    <w:rsid w:val="001E67C6"/>
    <w:rsid w:val="001F1597"/>
    <w:rsid w:val="001F23CF"/>
    <w:rsid w:val="001F5651"/>
    <w:rsid w:val="001F7948"/>
    <w:rsid w:val="00201970"/>
    <w:rsid w:val="002035C5"/>
    <w:rsid w:val="0020600F"/>
    <w:rsid w:val="002064B7"/>
    <w:rsid w:val="00211A19"/>
    <w:rsid w:val="002127BD"/>
    <w:rsid w:val="00214583"/>
    <w:rsid w:val="00214C42"/>
    <w:rsid w:val="00225CC2"/>
    <w:rsid w:val="00226794"/>
    <w:rsid w:val="00230E41"/>
    <w:rsid w:val="00231D8C"/>
    <w:rsid w:val="00236F6A"/>
    <w:rsid w:val="00237B32"/>
    <w:rsid w:val="00247150"/>
    <w:rsid w:val="002505EC"/>
    <w:rsid w:val="00255CC2"/>
    <w:rsid w:val="00262E48"/>
    <w:rsid w:val="00266D4A"/>
    <w:rsid w:val="00267858"/>
    <w:rsid w:val="00275BCE"/>
    <w:rsid w:val="002763E3"/>
    <w:rsid w:val="0029049E"/>
    <w:rsid w:val="00292286"/>
    <w:rsid w:val="002A06EA"/>
    <w:rsid w:val="002A19A2"/>
    <w:rsid w:val="002A7E0F"/>
    <w:rsid w:val="002B29C6"/>
    <w:rsid w:val="002B63E9"/>
    <w:rsid w:val="002C1479"/>
    <w:rsid w:val="002C4F50"/>
    <w:rsid w:val="002D2C2D"/>
    <w:rsid w:val="002D735F"/>
    <w:rsid w:val="002E2A85"/>
    <w:rsid w:val="002F0889"/>
    <w:rsid w:val="002F1A77"/>
    <w:rsid w:val="002F5906"/>
    <w:rsid w:val="002F724F"/>
    <w:rsid w:val="002F78CB"/>
    <w:rsid w:val="00300D07"/>
    <w:rsid w:val="00305DD1"/>
    <w:rsid w:val="003078B6"/>
    <w:rsid w:val="00307F34"/>
    <w:rsid w:val="0031155C"/>
    <w:rsid w:val="00312F90"/>
    <w:rsid w:val="00314F3A"/>
    <w:rsid w:val="003153E3"/>
    <w:rsid w:val="00315BB2"/>
    <w:rsid w:val="00317C2D"/>
    <w:rsid w:val="00320E31"/>
    <w:rsid w:val="00322F5F"/>
    <w:rsid w:val="00324A1E"/>
    <w:rsid w:val="003250AD"/>
    <w:rsid w:val="003266BB"/>
    <w:rsid w:val="0032712C"/>
    <w:rsid w:val="0033363B"/>
    <w:rsid w:val="00334607"/>
    <w:rsid w:val="00335A5D"/>
    <w:rsid w:val="003410C5"/>
    <w:rsid w:val="0034187B"/>
    <w:rsid w:val="0034246E"/>
    <w:rsid w:val="003431D1"/>
    <w:rsid w:val="00344A2B"/>
    <w:rsid w:val="00344BCB"/>
    <w:rsid w:val="00345DBF"/>
    <w:rsid w:val="003477D1"/>
    <w:rsid w:val="003500F2"/>
    <w:rsid w:val="003515A6"/>
    <w:rsid w:val="003531C8"/>
    <w:rsid w:val="00353B84"/>
    <w:rsid w:val="003645D3"/>
    <w:rsid w:val="0037008D"/>
    <w:rsid w:val="00376275"/>
    <w:rsid w:val="00380C46"/>
    <w:rsid w:val="00385A0E"/>
    <w:rsid w:val="0038608C"/>
    <w:rsid w:val="00386B84"/>
    <w:rsid w:val="0039104B"/>
    <w:rsid w:val="00395405"/>
    <w:rsid w:val="003A05EE"/>
    <w:rsid w:val="003A27E4"/>
    <w:rsid w:val="003A2F47"/>
    <w:rsid w:val="003C2D94"/>
    <w:rsid w:val="003C33A6"/>
    <w:rsid w:val="003C7A51"/>
    <w:rsid w:val="003D3315"/>
    <w:rsid w:val="003D655F"/>
    <w:rsid w:val="003E486F"/>
    <w:rsid w:val="003E5364"/>
    <w:rsid w:val="003E5B95"/>
    <w:rsid w:val="003E5D3C"/>
    <w:rsid w:val="003E6492"/>
    <w:rsid w:val="003F1F09"/>
    <w:rsid w:val="00400DAA"/>
    <w:rsid w:val="00401400"/>
    <w:rsid w:val="00404DCF"/>
    <w:rsid w:val="00404F43"/>
    <w:rsid w:val="00407A30"/>
    <w:rsid w:val="00415A1E"/>
    <w:rsid w:val="00422413"/>
    <w:rsid w:val="00422C70"/>
    <w:rsid w:val="00424F78"/>
    <w:rsid w:val="0043065C"/>
    <w:rsid w:val="00431813"/>
    <w:rsid w:val="004342D8"/>
    <w:rsid w:val="00435F50"/>
    <w:rsid w:val="00440731"/>
    <w:rsid w:val="00441056"/>
    <w:rsid w:val="004423A0"/>
    <w:rsid w:val="00442FCB"/>
    <w:rsid w:val="00443214"/>
    <w:rsid w:val="004436DA"/>
    <w:rsid w:val="00446C8A"/>
    <w:rsid w:val="00450AE6"/>
    <w:rsid w:val="0045434D"/>
    <w:rsid w:val="0045448B"/>
    <w:rsid w:val="00457E69"/>
    <w:rsid w:val="0046210F"/>
    <w:rsid w:val="004650E2"/>
    <w:rsid w:val="00470453"/>
    <w:rsid w:val="004712F2"/>
    <w:rsid w:val="004735D4"/>
    <w:rsid w:val="00474CDF"/>
    <w:rsid w:val="00475135"/>
    <w:rsid w:val="00476896"/>
    <w:rsid w:val="00477C92"/>
    <w:rsid w:val="00477E16"/>
    <w:rsid w:val="0048137F"/>
    <w:rsid w:val="00483C3B"/>
    <w:rsid w:val="00486258"/>
    <w:rsid w:val="004873BE"/>
    <w:rsid w:val="00490AE4"/>
    <w:rsid w:val="00494149"/>
    <w:rsid w:val="00496972"/>
    <w:rsid w:val="004A2024"/>
    <w:rsid w:val="004A46A6"/>
    <w:rsid w:val="004A5E83"/>
    <w:rsid w:val="004A6784"/>
    <w:rsid w:val="004B19D6"/>
    <w:rsid w:val="004B62E3"/>
    <w:rsid w:val="004C2DAF"/>
    <w:rsid w:val="004C43D2"/>
    <w:rsid w:val="004C6BCC"/>
    <w:rsid w:val="004D4F03"/>
    <w:rsid w:val="004E051D"/>
    <w:rsid w:val="004E2FA5"/>
    <w:rsid w:val="004E6DB3"/>
    <w:rsid w:val="004E7335"/>
    <w:rsid w:val="004F20C6"/>
    <w:rsid w:val="004F37F4"/>
    <w:rsid w:val="004F3EEF"/>
    <w:rsid w:val="004F59B7"/>
    <w:rsid w:val="004F79DE"/>
    <w:rsid w:val="004F79F7"/>
    <w:rsid w:val="0050310D"/>
    <w:rsid w:val="00504803"/>
    <w:rsid w:val="005138A1"/>
    <w:rsid w:val="00516DE5"/>
    <w:rsid w:val="0051737F"/>
    <w:rsid w:val="0052254E"/>
    <w:rsid w:val="005249DB"/>
    <w:rsid w:val="00525F42"/>
    <w:rsid w:val="005264E6"/>
    <w:rsid w:val="00526FB8"/>
    <w:rsid w:val="00533B8A"/>
    <w:rsid w:val="00533FF3"/>
    <w:rsid w:val="00534308"/>
    <w:rsid w:val="00534B2E"/>
    <w:rsid w:val="0054469C"/>
    <w:rsid w:val="00546B21"/>
    <w:rsid w:val="00556F63"/>
    <w:rsid w:val="00557651"/>
    <w:rsid w:val="00557853"/>
    <w:rsid w:val="005614FF"/>
    <w:rsid w:val="005652F6"/>
    <w:rsid w:val="005706A4"/>
    <w:rsid w:val="00572AD9"/>
    <w:rsid w:val="00573D74"/>
    <w:rsid w:val="00576112"/>
    <w:rsid w:val="0057726D"/>
    <w:rsid w:val="005815F3"/>
    <w:rsid w:val="00584A95"/>
    <w:rsid w:val="00587312"/>
    <w:rsid w:val="00590148"/>
    <w:rsid w:val="00590A6B"/>
    <w:rsid w:val="00593A0B"/>
    <w:rsid w:val="00594621"/>
    <w:rsid w:val="005A5C8A"/>
    <w:rsid w:val="005B1EB5"/>
    <w:rsid w:val="005B27B7"/>
    <w:rsid w:val="005B4D56"/>
    <w:rsid w:val="005B6299"/>
    <w:rsid w:val="005B7020"/>
    <w:rsid w:val="005C65EA"/>
    <w:rsid w:val="005D1565"/>
    <w:rsid w:val="005D1C1F"/>
    <w:rsid w:val="005D507F"/>
    <w:rsid w:val="005D5140"/>
    <w:rsid w:val="005D6F1E"/>
    <w:rsid w:val="005E09F6"/>
    <w:rsid w:val="005E0F16"/>
    <w:rsid w:val="005E0FBC"/>
    <w:rsid w:val="005E2083"/>
    <w:rsid w:val="005E3293"/>
    <w:rsid w:val="005E4E62"/>
    <w:rsid w:val="005F09E4"/>
    <w:rsid w:val="005F16EB"/>
    <w:rsid w:val="005F1C29"/>
    <w:rsid w:val="005F1DF1"/>
    <w:rsid w:val="005F2AEA"/>
    <w:rsid w:val="005F388D"/>
    <w:rsid w:val="0060227E"/>
    <w:rsid w:val="00602DB2"/>
    <w:rsid w:val="006057E5"/>
    <w:rsid w:val="006073A3"/>
    <w:rsid w:val="006144B5"/>
    <w:rsid w:val="0061507E"/>
    <w:rsid w:val="00620EE9"/>
    <w:rsid w:val="00622403"/>
    <w:rsid w:val="00622543"/>
    <w:rsid w:val="00626F55"/>
    <w:rsid w:val="00631A32"/>
    <w:rsid w:val="00631C0F"/>
    <w:rsid w:val="006407EB"/>
    <w:rsid w:val="0065273D"/>
    <w:rsid w:val="0065319B"/>
    <w:rsid w:val="006546AF"/>
    <w:rsid w:val="00656512"/>
    <w:rsid w:val="00656640"/>
    <w:rsid w:val="00660318"/>
    <w:rsid w:val="00664262"/>
    <w:rsid w:val="00664884"/>
    <w:rsid w:val="00664F3E"/>
    <w:rsid w:val="00667EA7"/>
    <w:rsid w:val="00683B7E"/>
    <w:rsid w:val="00687571"/>
    <w:rsid w:val="00691BA6"/>
    <w:rsid w:val="00693923"/>
    <w:rsid w:val="00693C56"/>
    <w:rsid w:val="006A141F"/>
    <w:rsid w:val="006B0A41"/>
    <w:rsid w:val="006B453B"/>
    <w:rsid w:val="006C5431"/>
    <w:rsid w:val="006D24D8"/>
    <w:rsid w:val="006D26DC"/>
    <w:rsid w:val="006E474E"/>
    <w:rsid w:val="00704004"/>
    <w:rsid w:val="0070672E"/>
    <w:rsid w:val="00706F0B"/>
    <w:rsid w:val="00710B61"/>
    <w:rsid w:val="00712664"/>
    <w:rsid w:val="00713B37"/>
    <w:rsid w:val="00716B4C"/>
    <w:rsid w:val="007200CB"/>
    <w:rsid w:val="007227E5"/>
    <w:rsid w:val="0072408A"/>
    <w:rsid w:val="00730369"/>
    <w:rsid w:val="00733464"/>
    <w:rsid w:val="007339DF"/>
    <w:rsid w:val="0073544D"/>
    <w:rsid w:val="00742176"/>
    <w:rsid w:val="00746EF3"/>
    <w:rsid w:val="007506B5"/>
    <w:rsid w:val="00750B88"/>
    <w:rsid w:val="00751307"/>
    <w:rsid w:val="00752CCE"/>
    <w:rsid w:val="007619A1"/>
    <w:rsid w:val="00767189"/>
    <w:rsid w:val="00767924"/>
    <w:rsid w:val="00767A34"/>
    <w:rsid w:val="0077035C"/>
    <w:rsid w:val="0077369F"/>
    <w:rsid w:val="00774F2B"/>
    <w:rsid w:val="00782615"/>
    <w:rsid w:val="00791A91"/>
    <w:rsid w:val="007A21D6"/>
    <w:rsid w:val="007A53EF"/>
    <w:rsid w:val="007A59B2"/>
    <w:rsid w:val="007A6096"/>
    <w:rsid w:val="007B16FD"/>
    <w:rsid w:val="007B4CB4"/>
    <w:rsid w:val="007B4D13"/>
    <w:rsid w:val="007B7780"/>
    <w:rsid w:val="007B7E0C"/>
    <w:rsid w:val="007C0BA7"/>
    <w:rsid w:val="007C10C3"/>
    <w:rsid w:val="007C1B2B"/>
    <w:rsid w:val="007D050F"/>
    <w:rsid w:val="007D0626"/>
    <w:rsid w:val="007D0C90"/>
    <w:rsid w:val="007D2ED1"/>
    <w:rsid w:val="007D6A64"/>
    <w:rsid w:val="007D7305"/>
    <w:rsid w:val="007E4DC0"/>
    <w:rsid w:val="007E7714"/>
    <w:rsid w:val="007F269D"/>
    <w:rsid w:val="007F39C4"/>
    <w:rsid w:val="007F4561"/>
    <w:rsid w:val="007F6508"/>
    <w:rsid w:val="007F6698"/>
    <w:rsid w:val="00804FD3"/>
    <w:rsid w:val="00806DF1"/>
    <w:rsid w:val="00807C34"/>
    <w:rsid w:val="008112BA"/>
    <w:rsid w:val="00812FB6"/>
    <w:rsid w:val="008130EF"/>
    <w:rsid w:val="008136C5"/>
    <w:rsid w:val="00817522"/>
    <w:rsid w:val="0082036E"/>
    <w:rsid w:val="0082043A"/>
    <w:rsid w:val="00822373"/>
    <w:rsid w:val="00822E17"/>
    <w:rsid w:val="00823248"/>
    <w:rsid w:val="00824B7A"/>
    <w:rsid w:val="00831BDB"/>
    <w:rsid w:val="00846DE2"/>
    <w:rsid w:val="00847637"/>
    <w:rsid w:val="00851020"/>
    <w:rsid w:val="00853651"/>
    <w:rsid w:val="00857C43"/>
    <w:rsid w:val="00860B70"/>
    <w:rsid w:val="008626EF"/>
    <w:rsid w:val="00864A13"/>
    <w:rsid w:val="00865E9B"/>
    <w:rsid w:val="00866B73"/>
    <w:rsid w:val="0087423F"/>
    <w:rsid w:val="00880740"/>
    <w:rsid w:val="008816AB"/>
    <w:rsid w:val="00892707"/>
    <w:rsid w:val="008A0789"/>
    <w:rsid w:val="008A3D4A"/>
    <w:rsid w:val="008A7604"/>
    <w:rsid w:val="008B16F1"/>
    <w:rsid w:val="008B33A5"/>
    <w:rsid w:val="008C0CDE"/>
    <w:rsid w:val="008C312B"/>
    <w:rsid w:val="008C47FC"/>
    <w:rsid w:val="008C69C6"/>
    <w:rsid w:val="008C6BC8"/>
    <w:rsid w:val="008D03F9"/>
    <w:rsid w:val="008D15F2"/>
    <w:rsid w:val="008D3000"/>
    <w:rsid w:val="008D4D55"/>
    <w:rsid w:val="008D6E8E"/>
    <w:rsid w:val="008E4D15"/>
    <w:rsid w:val="008E5962"/>
    <w:rsid w:val="008F1A03"/>
    <w:rsid w:val="008F244A"/>
    <w:rsid w:val="008F2805"/>
    <w:rsid w:val="008F371A"/>
    <w:rsid w:val="008F6527"/>
    <w:rsid w:val="008F6FB2"/>
    <w:rsid w:val="009045C3"/>
    <w:rsid w:val="00905F2E"/>
    <w:rsid w:val="00906A9F"/>
    <w:rsid w:val="00907876"/>
    <w:rsid w:val="00914150"/>
    <w:rsid w:val="00916325"/>
    <w:rsid w:val="009171B8"/>
    <w:rsid w:val="009203E7"/>
    <w:rsid w:val="0092130B"/>
    <w:rsid w:val="00926610"/>
    <w:rsid w:val="00934892"/>
    <w:rsid w:val="00935F2F"/>
    <w:rsid w:val="009362BE"/>
    <w:rsid w:val="00936595"/>
    <w:rsid w:val="00941F40"/>
    <w:rsid w:val="009421AA"/>
    <w:rsid w:val="00947353"/>
    <w:rsid w:val="00952246"/>
    <w:rsid w:val="00953B2A"/>
    <w:rsid w:val="009562C0"/>
    <w:rsid w:val="00956AAB"/>
    <w:rsid w:val="00957AE5"/>
    <w:rsid w:val="00964372"/>
    <w:rsid w:val="00973C41"/>
    <w:rsid w:val="009769BA"/>
    <w:rsid w:val="00981058"/>
    <w:rsid w:val="00984323"/>
    <w:rsid w:val="00994783"/>
    <w:rsid w:val="00996142"/>
    <w:rsid w:val="009A0643"/>
    <w:rsid w:val="009A0777"/>
    <w:rsid w:val="009A35CB"/>
    <w:rsid w:val="009A3F76"/>
    <w:rsid w:val="009A4CF3"/>
    <w:rsid w:val="009A63E5"/>
    <w:rsid w:val="009A787D"/>
    <w:rsid w:val="009B1A2F"/>
    <w:rsid w:val="009C260E"/>
    <w:rsid w:val="009C34E2"/>
    <w:rsid w:val="009C3652"/>
    <w:rsid w:val="009D591F"/>
    <w:rsid w:val="009D6BAA"/>
    <w:rsid w:val="009D7EF2"/>
    <w:rsid w:val="009E0265"/>
    <w:rsid w:val="009E2A9B"/>
    <w:rsid w:val="009E4F68"/>
    <w:rsid w:val="009F4001"/>
    <w:rsid w:val="009F45C9"/>
    <w:rsid w:val="009F5432"/>
    <w:rsid w:val="009F6BFE"/>
    <w:rsid w:val="00A019A1"/>
    <w:rsid w:val="00A02CE6"/>
    <w:rsid w:val="00A0452A"/>
    <w:rsid w:val="00A10CAA"/>
    <w:rsid w:val="00A151E9"/>
    <w:rsid w:val="00A159B4"/>
    <w:rsid w:val="00A204E4"/>
    <w:rsid w:val="00A20875"/>
    <w:rsid w:val="00A257CA"/>
    <w:rsid w:val="00A3230D"/>
    <w:rsid w:val="00A33F17"/>
    <w:rsid w:val="00A4531E"/>
    <w:rsid w:val="00A4571E"/>
    <w:rsid w:val="00A45DF2"/>
    <w:rsid w:val="00A47A03"/>
    <w:rsid w:val="00A50B06"/>
    <w:rsid w:val="00A536CA"/>
    <w:rsid w:val="00A556E0"/>
    <w:rsid w:val="00A62833"/>
    <w:rsid w:val="00A654EA"/>
    <w:rsid w:val="00A67B18"/>
    <w:rsid w:val="00A75FD2"/>
    <w:rsid w:val="00A762C4"/>
    <w:rsid w:val="00A7730A"/>
    <w:rsid w:val="00A8070C"/>
    <w:rsid w:val="00A87287"/>
    <w:rsid w:val="00A90BBF"/>
    <w:rsid w:val="00A96D5E"/>
    <w:rsid w:val="00AA049A"/>
    <w:rsid w:val="00AA221A"/>
    <w:rsid w:val="00AA6D58"/>
    <w:rsid w:val="00AB5560"/>
    <w:rsid w:val="00AB58A5"/>
    <w:rsid w:val="00AC570A"/>
    <w:rsid w:val="00AC79A2"/>
    <w:rsid w:val="00AD02A0"/>
    <w:rsid w:val="00AD060F"/>
    <w:rsid w:val="00AD4A76"/>
    <w:rsid w:val="00AE0AC0"/>
    <w:rsid w:val="00AE77C4"/>
    <w:rsid w:val="00AF3846"/>
    <w:rsid w:val="00AF5938"/>
    <w:rsid w:val="00B00095"/>
    <w:rsid w:val="00B04A6B"/>
    <w:rsid w:val="00B14FE8"/>
    <w:rsid w:val="00B20923"/>
    <w:rsid w:val="00B21343"/>
    <w:rsid w:val="00B22EF5"/>
    <w:rsid w:val="00B25069"/>
    <w:rsid w:val="00B25F38"/>
    <w:rsid w:val="00B329D7"/>
    <w:rsid w:val="00B36175"/>
    <w:rsid w:val="00B46D26"/>
    <w:rsid w:val="00B50264"/>
    <w:rsid w:val="00B509C8"/>
    <w:rsid w:val="00B562C5"/>
    <w:rsid w:val="00B601CF"/>
    <w:rsid w:val="00B604FA"/>
    <w:rsid w:val="00B63219"/>
    <w:rsid w:val="00B63C9C"/>
    <w:rsid w:val="00B738C2"/>
    <w:rsid w:val="00B804DC"/>
    <w:rsid w:val="00B80C66"/>
    <w:rsid w:val="00B83E10"/>
    <w:rsid w:val="00B860AB"/>
    <w:rsid w:val="00B867AF"/>
    <w:rsid w:val="00B9277E"/>
    <w:rsid w:val="00B97B94"/>
    <w:rsid w:val="00BA1A2D"/>
    <w:rsid w:val="00BA264A"/>
    <w:rsid w:val="00BA756E"/>
    <w:rsid w:val="00BA75D8"/>
    <w:rsid w:val="00BA760D"/>
    <w:rsid w:val="00BA7EE9"/>
    <w:rsid w:val="00BB1D6F"/>
    <w:rsid w:val="00BB43EC"/>
    <w:rsid w:val="00BB668D"/>
    <w:rsid w:val="00BC1E71"/>
    <w:rsid w:val="00BC3105"/>
    <w:rsid w:val="00BC35C2"/>
    <w:rsid w:val="00BC62CA"/>
    <w:rsid w:val="00BC7C1F"/>
    <w:rsid w:val="00BD2B0F"/>
    <w:rsid w:val="00BD33CB"/>
    <w:rsid w:val="00BD398F"/>
    <w:rsid w:val="00BD689F"/>
    <w:rsid w:val="00BE076B"/>
    <w:rsid w:val="00BE5744"/>
    <w:rsid w:val="00BE7714"/>
    <w:rsid w:val="00BF581E"/>
    <w:rsid w:val="00C012DD"/>
    <w:rsid w:val="00C01B39"/>
    <w:rsid w:val="00C047B2"/>
    <w:rsid w:val="00C06B51"/>
    <w:rsid w:val="00C10641"/>
    <w:rsid w:val="00C11B3F"/>
    <w:rsid w:val="00C20748"/>
    <w:rsid w:val="00C24BAE"/>
    <w:rsid w:val="00C25D23"/>
    <w:rsid w:val="00C31432"/>
    <w:rsid w:val="00C36575"/>
    <w:rsid w:val="00C4250F"/>
    <w:rsid w:val="00C43B83"/>
    <w:rsid w:val="00C43C5B"/>
    <w:rsid w:val="00C46E96"/>
    <w:rsid w:val="00C47491"/>
    <w:rsid w:val="00C51002"/>
    <w:rsid w:val="00C53B3E"/>
    <w:rsid w:val="00C55D00"/>
    <w:rsid w:val="00C56064"/>
    <w:rsid w:val="00C61A26"/>
    <w:rsid w:val="00C6376A"/>
    <w:rsid w:val="00C6644D"/>
    <w:rsid w:val="00C7007B"/>
    <w:rsid w:val="00C7156C"/>
    <w:rsid w:val="00C737BC"/>
    <w:rsid w:val="00C80C12"/>
    <w:rsid w:val="00C84D4E"/>
    <w:rsid w:val="00C86819"/>
    <w:rsid w:val="00C92A98"/>
    <w:rsid w:val="00C97583"/>
    <w:rsid w:val="00C97E75"/>
    <w:rsid w:val="00C97F65"/>
    <w:rsid w:val="00CA1BEA"/>
    <w:rsid w:val="00CB06B0"/>
    <w:rsid w:val="00CB084E"/>
    <w:rsid w:val="00CB1A2F"/>
    <w:rsid w:val="00CB35D6"/>
    <w:rsid w:val="00CC69F9"/>
    <w:rsid w:val="00CD118E"/>
    <w:rsid w:val="00CD5060"/>
    <w:rsid w:val="00CD7308"/>
    <w:rsid w:val="00CE0FE1"/>
    <w:rsid w:val="00CF436C"/>
    <w:rsid w:val="00CF63C8"/>
    <w:rsid w:val="00CF699C"/>
    <w:rsid w:val="00D0080A"/>
    <w:rsid w:val="00D00D63"/>
    <w:rsid w:val="00D0654A"/>
    <w:rsid w:val="00D06B81"/>
    <w:rsid w:val="00D06D20"/>
    <w:rsid w:val="00D078EF"/>
    <w:rsid w:val="00D10C47"/>
    <w:rsid w:val="00D10CC2"/>
    <w:rsid w:val="00D11B0B"/>
    <w:rsid w:val="00D12BC3"/>
    <w:rsid w:val="00D13B2F"/>
    <w:rsid w:val="00D23BDF"/>
    <w:rsid w:val="00D2597B"/>
    <w:rsid w:val="00D37B3D"/>
    <w:rsid w:val="00D44EAC"/>
    <w:rsid w:val="00D451E1"/>
    <w:rsid w:val="00D4594B"/>
    <w:rsid w:val="00D46715"/>
    <w:rsid w:val="00D53040"/>
    <w:rsid w:val="00D53F75"/>
    <w:rsid w:val="00D54AF0"/>
    <w:rsid w:val="00D55727"/>
    <w:rsid w:val="00D62227"/>
    <w:rsid w:val="00D62272"/>
    <w:rsid w:val="00D62A90"/>
    <w:rsid w:val="00D64AF1"/>
    <w:rsid w:val="00D66D28"/>
    <w:rsid w:val="00D72AFD"/>
    <w:rsid w:val="00D737D4"/>
    <w:rsid w:val="00D73A73"/>
    <w:rsid w:val="00D76576"/>
    <w:rsid w:val="00D76B6E"/>
    <w:rsid w:val="00D76D60"/>
    <w:rsid w:val="00D8138D"/>
    <w:rsid w:val="00D8226A"/>
    <w:rsid w:val="00D85DB4"/>
    <w:rsid w:val="00D87E47"/>
    <w:rsid w:val="00D90B01"/>
    <w:rsid w:val="00D920E4"/>
    <w:rsid w:val="00D92C63"/>
    <w:rsid w:val="00D93E80"/>
    <w:rsid w:val="00D960D8"/>
    <w:rsid w:val="00D966E7"/>
    <w:rsid w:val="00DA20D2"/>
    <w:rsid w:val="00DA433F"/>
    <w:rsid w:val="00DB1A90"/>
    <w:rsid w:val="00DB1FC8"/>
    <w:rsid w:val="00DB3FC2"/>
    <w:rsid w:val="00DC1CDA"/>
    <w:rsid w:val="00DC78B3"/>
    <w:rsid w:val="00DD136F"/>
    <w:rsid w:val="00DD277F"/>
    <w:rsid w:val="00DD7AFA"/>
    <w:rsid w:val="00DD7E43"/>
    <w:rsid w:val="00DE3EDC"/>
    <w:rsid w:val="00DF23F9"/>
    <w:rsid w:val="00DF6FF0"/>
    <w:rsid w:val="00E011D1"/>
    <w:rsid w:val="00E03633"/>
    <w:rsid w:val="00E07088"/>
    <w:rsid w:val="00E15F7E"/>
    <w:rsid w:val="00E20F2A"/>
    <w:rsid w:val="00E26AC5"/>
    <w:rsid w:val="00E27341"/>
    <w:rsid w:val="00E304A7"/>
    <w:rsid w:val="00E33A97"/>
    <w:rsid w:val="00E35D67"/>
    <w:rsid w:val="00E36286"/>
    <w:rsid w:val="00E40151"/>
    <w:rsid w:val="00E45A28"/>
    <w:rsid w:val="00E45AEC"/>
    <w:rsid w:val="00E56029"/>
    <w:rsid w:val="00E565FC"/>
    <w:rsid w:val="00E57830"/>
    <w:rsid w:val="00E618B6"/>
    <w:rsid w:val="00E6292B"/>
    <w:rsid w:val="00E66E09"/>
    <w:rsid w:val="00E70E86"/>
    <w:rsid w:val="00E76D55"/>
    <w:rsid w:val="00E80886"/>
    <w:rsid w:val="00E81E66"/>
    <w:rsid w:val="00E8615C"/>
    <w:rsid w:val="00E94E87"/>
    <w:rsid w:val="00EA2550"/>
    <w:rsid w:val="00EA604E"/>
    <w:rsid w:val="00EA632C"/>
    <w:rsid w:val="00EB230A"/>
    <w:rsid w:val="00EB46B7"/>
    <w:rsid w:val="00EB5D4F"/>
    <w:rsid w:val="00EB755C"/>
    <w:rsid w:val="00EC143D"/>
    <w:rsid w:val="00EC3FC8"/>
    <w:rsid w:val="00ED0CE7"/>
    <w:rsid w:val="00ED1223"/>
    <w:rsid w:val="00ED5C1D"/>
    <w:rsid w:val="00ED6659"/>
    <w:rsid w:val="00EE15B4"/>
    <w:rsid w:val="00F00175"/>
    <w:rsid w:val="00F025E9"/>
    <w:rsid w:val="00F065A1"/>
    <w:rsid w:val="00F07A4A"/>
    <w:rsid w:val="00F12E5B"/>
    <w:rsid w:val="00F13A46"/>
    <w:rsid w:val="00F20C83"/>
    <w:rsid w:val="00F25580"/>
    <w:rsid w:val="00F328F7"/>
    <w:rsid w:val="00F335F8"/>
    <w:rsid w:val="00F35856"/>
    <w:rsid w:val="00F40D08"/>
    <w:rsid w:val="00F42BC1"/>
    <w:rsid w:val="00F44D92"/>
    <w:rsid w:val="00F47CBA"/>
    <w:rsid w:val="00F5030C"/>
    <w:rsid w:val="00F506B0"/>
    <w:rsid w:val="00F557F9"/>
    <w:rsid w:val="00F70AB6"/>
    <w:rsid w:val="00F70F7B"/>
    <w:rsid w:val="00F73322"/>
    <w:rsid w:val="00F73976"/>
    <w:rsid w:val="00F80DA9"/>
    <w:rsid w:val="00F838B9"/>
    <w:rsid w:val="00F87EB6"/>
    <w:rsid w:val="00F900F2"/>
    <w:rsid w:val="00F90834"/>
    <w:rsid w:val="00F9619B"/>
    <w:rsid w:val="00FA3B61"/>
    <w:rsid w:val="00FA531E"/>
    <w:rsid w:val="00FB5B13"/>
    <w:rsid w:val="00FC1D19"/>
    <w:rsid w:val="00FC3AEF"/>
    <w:rsid w:val="00FC3CF2"/>
    <w:rsid w:val="00FC6667"/>
    <w:rsid w:val="00FD266B"/>
    <w:rsid w:val="00FD314B"/>
    <w:rsid w:val="00FD38AE"/>
    <w:rsid w:val="00FD3AB5"/>
    <w:rsid w:val="00FD628F"/>
    <w:rsid w:val="00FE4440"/>
    <w:rsid w:val="00FF41E8"/>
    <w:rsid w:val="00FF452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D6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35D6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35D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F16"/>
    <w:pPr>
      <w:ind w:left="720"/>
      <w:contextualSpacing/>
    </w:pPr>
    <w:rPr>
      <w:rFonts w:cs="Times New Roman"/>
    </w:rPr>
  </w:style>
  <w:style w:type="paragraph" w:customStyle="1" w:styleId="NormalJustified">
    <w:name w:val="Normal + Justified"/>
    <w:aliases w:val="Right:  0,05 cm"/>
    <w:basedOn w:val="Normal"/>
    <w:uiPriority w:val="99"/>
    <w:rsid w:val="007C1B2B"/>
    <w:pPr>
      <w:numPr>
        <w:ilvl w:val="1"/>
        <w:numId w:val="1"/>
      </w:numPr>
      <w:tabs>
        <w:tab w:val="left" w:pos="851"/>
        <w:tab w:val="left" w:pos="6521"/>
      </w:tabs>
      <w:spacing w:after="0" w:line="240" w:lineRule="auto"/>
      <w:ind w:left="851" w:right="29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c1">
    <w:name w:val="c1"/>
    <w:basedOn w:val="DefaultParagraphFont"/>
    <w:uiPriority w:val="99"/>
    <w:rsid w:val="004B62E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D5C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5C1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5C1D"/>
    <w:rPr>
      <w:b/>
      <w:bCs/>
    </w:rPr>
  </w:style>
  <w:style w:type="table" w:styleId="TableGrid">
    <w:name w:val="Table Grid"/>
    <w:basedOn w:val="TableNormal"/>
    <w:uiPriority w:val="99"/>
    <w:locked/>
    <w:rsid w:val="00E6292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Latvijas Sporta pedagoģijas akadēmija</dc:creator>
  <cp:keywords/>
  <dc:description/>
  <cp:lastModifiedBy>user</cp:lastModifiedBy>
  <cp:revision>2</cp:revision>
  <cp:lastPrinted>2017-03-20T13:14:00Z</cp:lastPrinted>
  <dcterms:created xsi:type="dcterms:W3CDTF">2017-09-11T13:05:00Z</dcterms:created>
  <dcterms:modified xsi:type="dcterms:W3CDTF">2017-09-11T13:05:00Z</dcterms:modified>
</cp:coreProperties>
</file>