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B2" w:rsidRDefault="003261B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/Users/Elza/Desktop/LHF logo2.pdf" style="position:absolute;margin-left:409.25pt;margin-top:-18.05pt;width:127.3pt;height:113.3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</w:p>
    <w:p w:rsidR="003261B2" w:rsidRDefault="003261B2"/>
    <w:p w:rsidR="003261B2" w:rsidRDefault="003261B2"/>
    <w:p w:rsidR="003261B2" w:rsidRDefault="003261B2"/>
    <w:p w:rsidR="003261B2" w:rsidRDefault="003261B2"/>
    <w:p w:rsidR="003261B2" w:rsidRDefault="003261B2"/>
    <w:p w:rsidR="003261B2" w:rsidRDefault="003261B2"/>
    <w:p w:rsidR="003261B2" w:rsidRDefault="003261B2"/>
    <w:p w:rsidR="003261B2" w:rsidRDefault="003261B2"/>
    <w:p w:rsidR="003261B2" w:rsidRDefault="003261B2"/>
    <w:p w:rsidR="003261B2" w:rsidRDefault="003261B2" w:rsidP="00785F15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IESNIEGUMS PAR IZSTĀŠANOS NO KOLEKTĪVA</w:t>
      </w:r>
    </w:p>
    <w:p w:rsidR="003261B2" w:rsidRDefault="003261B2" w:rsidP="00785F15">
      <w:pPr>
        <w:jc w:val="center"/>
        <w:rPr>
          <w:rFonts w:ascii="Times New Roman" w:hAnsi="Times New Roman"/>
          <w:b/>
          <w:sz w:val="32"/>
        </w:rPr>
      </w:pPr>
    </w:p>
    <w:p w:rsidR="003261B2" w:rsidRDefault="003261B2" w:rsidP="00785F15">
      <w:pPr>
        <w:rPr>
          <w:rFonts w:ascii="Times New Roman" w:hAnsi="Times New Roman"/>
          <w:sz w:val="32"/>
        </w:rPr>
      </w:pPr>
    </w:p>
    <w:p w:rsidR="003261B2" w:rsidRPr="009E097F" w:rsidRDefault="003261B2" w:rsidP="00301A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97F">
        <w:rPr>
          <w:rFonts w:ascii="Times New Roman" w:hAnsi="Times New Roman"/>
          <w:sz w:val="28"/>
          <w:szCs w:val="28"/>
        </w:rPr>
        <w:t xml:space="preserve">Es, ______________________, dzimšanas datums __________, vēlos izstāties no ______________________ kolektīva. Ar parakstu apliecinu, ka esmu nokārtojis visas materiālās un juridiskās saistības, kas ir bijušas ar šo kolektīvu. </w:t>
      </w:r>
    </w:p>
    <w:p w:rsidR="003261B2" w:rsidRPr="009E097F" w:rsidRDefault="003261B2" w:rsidP="00301A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61B2" w:rsidRPr="009E097F" w:rsidRDefault="003261B2" w:rsidP="00301A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97F">
        <w:rPr>
          <w:rFonts w:ascii="Times New Roman" w:hAnsi="Times New Roman"/>
          <w:sz w:val="28"/>
          <w:szCs w:val="28"/>
        </w:rPr>
        <w:t xml:space="preserve">Kolektīva pilnvarotais pārstāvis ar parakstu apliecina, ka </w:t>
      </w:r>
      <w:r>
        <w:rPr>
          <w:rFonts w:ascii="Times New Roman" w:hAnsi="Times New Roman"/>
          <w:sz w:val="28"/>
          <w:szCs w:val="28"/>
        </w:rPr>
        <w:t>visas materiālās un juridiskās saistības ir nokārtotas.</w:t>
      </w:r>
    </w:p>
    <w:p w:rsidR="003261B2" w:rsidRDefault="003261B2" w:rsidP="00FF42DF">
      <w:pPr>
        <w:spacing w:line="360" w:lineRule="auto"/>
        <w:jc w:val="both"/>
        <w:rPr>
          <w:rFonts w:ascii="Times New Roman" w:hAnsi="Times New Roman"/>
          <w:sz w:val="32"/>
        </w:rPr>
      </w:pPr>
    </w:p>
    <w:p w:rsidR="003261B2" w:rsidRPr="0014588B" w:rsidRDefault="003261B2" w:rsidP="00FF42DF">
      <w:pPr>
        <w:spacing w:line="360" w:lineRule="auto"/>
        <w:jc w:val="both"/>
        <w:rPr>
          <w:rFonts w:ascii="Times New Roman" w:hAnsi="Times New Roman"/>
          <w:sz w:val="28"/>
        </w:rPr>
      </w:pPr>
      <w:r w:rsidRPr="0014588B">
        <w:rPr>
          <w:rFonts w:ascii="Times New Roman" w:hAnsi="Times New Roman"/>
          <w:sz w:val="28"/>
        </w:rPr>
        <w:t>*Ja spēlētājs veic starptautisku p</w:t>
      </w:r>
      <w:bookmarkStart w:id="0" w:name="_GoBack"/>
      <w:bookmarkEnd w:id="0"/>
      <w:r w:rsidRPr="0014588B">
        <w:rPr>
          <w:rFonts w:ascii="Times New Roman" w:hAnsi="Times New Roman"/>
          <w:sz w:val="28"/>
        </w:rPr>
        <w:t>āreju, tad jānorāda arī pases dati.</w:t>
      </w:r>
    </w:p>
    <w:p w:rsidR="003261B2" w:rsidRDefault="003261B2" w:rsidP="00FF42DF">
      <w:pPr>
        <w:spacing w:line="360" w:lineRule="auto"/>
        <w:jc w:val="both"/>
        <w:rPr>
          <w:rFonts w:ascii="Times New Roman" w:hAnsi="Times New Roman"/>
          <w:sz w:val="32"/>
        </w:rPr>
      </w:pPr>
    </w:p>
    <w:p w:rsidR="003261B2" w:rsidRDefault="003261B2" w:rsidP="00FF42DF">
      <w:pPr>
        <w:spacing w:line="360" w:lineRule="auto"/>
        <w:jc w:val="both"/>
        <w:rPr>
          <w:rFonts w:ascii="Times New Roman" w:hAnsi="Times New Roman"/>
          <w:sz w:val="32"/>
        </w:rPr>
      </w:pPr>
    </w:p>
    <w:p w:rsidR="003261B2" w:rsidRDefault="003261B2" w:rsidP="00FF42DF">
      <w:pPr>
        <w:spacing w:line="360" w:lineRule="auto"/>
        <w:jc w:val="both"/>
        <w:rPr>
          <w:rFonts w:ascii="Times New Roman" w:hAnsi="Times New Roman"/>
          <w:sz w:val="32"/>
        </w:rPr>
      </w:pPr>
    </w:p>
    <w:p w:rsidR="003261B2" w:rsidRDefault="003261B2" w:rsidP="00FF42DF">
      <w:pPr>
        <w:spacing w:line="360" w:lineRule="auto"/>
        <w:jc w:val="both"/>
        <w:rPr>
          <w:rFonts w:ascii="Times New Roman" w:hAnsi="Times New Roman"/>
          <w:sz w:val="32"/>
        </w:rPr>
      </w:pPr>
    </w:p>
    <w:tbl>
      <w:tblPr>
        <w:tblpPr w:leftFromText="180" w:rightFromText="180" w:vertAnchor="text" w:horzAnchor="page" w:tblpX="910" w:tblpY="12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3559"/>
        <w:gridCol w:w="3557"/>
      </w:tblGrid>
      <w:tr w:rsidR="003261B2" w:rsidRPr="00147911" w:rsidTr="00147911">
        <w:trPr>
          <w:trHeight w:val="1877"/>
        </w:trPr>
        <w:tc>
          <w:tcPr>
            <w:tcW w:w="1667" w:type="pct"/>
            <w:vAlign w:val="bottom"/>
          </w:tcPr>
          <w:p w:rsidR="003261B2" w:rsidRPr="00147911" w:rsidRDefault="003261B2" w:rsidP="00147911">
            <w:pPr>
              <w:spacing w:line="360" w:lineRule="auto"/>
              <w:rPr>
                <w:rFonts w:ascii="Times New Roman" w:hAnsi="Times New Roman"/>
              </w:rPr>
            </w:pPr>
          </w:p>
          <w:p w:rsidR="003261B2" w:rsidRPr="00147911" w:rsidRDefault="003261B2" w:rsidP="00147911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147911">
              <w:rPr>
                <w:rFonts w:ascii="Times New Roman" w:hAnsi="Times New Roman"/>
                <w:b/>
              </w:rPr>
              <w:t>Guntis Ciematnieks</w:t>
            </w:r>
          </w:p>
          <w:p w:rsidR="003261B2" w:rsidRPr="00147911" w:rsidRDefault="003261B2" w:rsidP="00147911">
            <w:pPr>
              <w:spacing w:line="360" w:lineRule="auto"/>
              <w:rPr>
                <w:rFonts w:ascii="Times New Roman" w:hAnsi="Times New Roman"/>
              </w:rPr>
            </w:pPr>
            <w:r w:rsidRPr="00147911">
              <w:rPr>
                <w:rFonts w:ascii="Times New Roman" w:hAnsi="Times New Roman"/>
                <w:b/>
              </w:rPr>
              <w:t>LHF Ģenerālsekretārs</w:t>
            </w:r>
          </w:p>
        </w:tc>
        <w:tc>
          <w:tcPr>
            <w:tcW w:w="1667" w:type="pct"/>
          </w:tcPr>
          <w:p w:rsidR="003261B2" w:rsidRPr="00147911" w:rsidRDefault="003261B2" w:rsidP="001479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6" w:type="pct"/>
          </w:tcPr>
          <w:p w:rsidR="003261B2" w:rsidRPr="00147911" w:rsidRDefault="003261B2" w:rsidP="001479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261B2" w:rsidRPr="00147911" w:rsidTr="00147911">
        <w:trPr>
          <w:trHeight w:val="964"/>
        </w:trPr>
        <w:tc>
          <w:tcPr>
            <w:tcW w:w="1667" w:type="pct"/>
          </w:tcPr>
          <w:p w:rsidR="003261B2" w:rsidRPr="00147911" w:rsidRDefault="003261B2" w:rsidP="00147911">
            <w:pPr>
              <w:spacing w:line="360" w:lineRule="auto"/>
              <w:jc w:val="right"/>
              <w:rPr>
                <w:rFonts w:ascii="Times New Roman" w:hAnsi="Times New Roman"/>
              </w:rPr>
            </w:pPr>
            <w:r w:rsidRPr="00147911">
              <w:rPr>
                <w:rFonts w:ascii="Times New Roman" w:hAnsi="Times New Roman"/>
              </w:rPr>
              <w:t>(paraksts, zīmogs)</w:t>
            </w:r>
          </w:p>
        </w:tc>
        <w:tc>
          <w:tcPr>
            <w:tcW w:w="1667" w:type="pct"/>
          </w:tcPr>
          <w:p w:rsidR="003261B2" w:rsidRPr="00147911" w:rsidRDefault="003261B2" w:rsidP="001479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47911">
              <w:rPr>
                <w:rFonts w:ascii="Times New Roman" w:hAnsi="Times New Roman"/>
              </w:rPr>
              <w:t>Kolektīva pilnvarotais pārstāvis (vārds, uzvārds, paraksts)</w:t>
            </w:r>
          </w:p>
        </w:tc>
        <w:tc>
          <w:tcPr>
            <w:tcW w:w="1666" w:type="pct"/>
          </w:tcPr>
          <w:p w:rsidR="003261B2" w:rsidRPr="00147911" w:rsidRDefault="003261B2" w:rsidP="001479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147911">
              <w:rPr>
                <w:rFonts w:ascii="Times New Roman" w:hAnsi="Times New Roman"/>
              </w:rPr>
              <w:t>Spēlētājs (vārds, uzvārds, paraksts)</w:t>
            </w:r>
          </w:p>
        </w:tc>
      </w:tr>
    </w:tbl>
    <w:p w:rsidR="003261B2" w:rsidRPr="007F2749" w:rsidRDefault="003261B2" w:rsidP="007F2749">
      <w:pPr>
        <w:jc w:val="both"/>
        <w:rPr>
          <w:rFonts w:ascii="Times New Roman" w:hAnsi="Times New Roman"/>
          <w:sz w:val="32"/>
        </w:rPr>
      </w:pPr>
    </w:p>
    <w:sectPr w:rsidR="003261B2" w:rsidRPr="007F2749" w:rsidSect="00785F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F15"/>
    <w:rsid w:val="00004D80"/>
    <w:rsid w:val="0014588B"/>
    <w:rsid w:val="00147911"/>
    <w:rsid w:val="002F7D7E"/>
    <w:rsid w:val="00301A63"/>
    <w:rsid w:val="003261B2"/>
    <w:rsid w:val="00424050"/>
    <w:rsid w:val="00446666"/>
    <w:rsid w:val="00540BFD"/>
    <w:rsid w:val="006D6E48"/>
    <w:rsid w:val="00785F15"/>
    <w:rsid w:val="007F2749"/>
    <w:rsid w:val="00853A75"/>
    <w:rsid w:val="009E097F"/>
    <w:rsid w:val="009E12AA"/>
    <w:rsid w:val="00A776DE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A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4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2017-08-09T08:06:00Z</dcterms:created>
  <dcterms:modified xsi:type="dcterms:W3CDTF">2017-08-09T08:06:00Z</dcterms:modified>
</cp:coreProperties>
</file>