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A" w:rsidRPr="002349CD" w:rsidRDefault="00561C0A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8.7pt;margin-top:-26.8pt;width:127.2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561C0A" w:rsidRPr="000B4F29" w:rsidRDefault="00561C0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City">
        <w:smartTag w:uri="urn:schemas-microsoft-com:office:smarttags" w:element="place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561C0A" w:rsidRPr="000B4F29" w:rsidRDefault="00561C0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561C0A" w:rsidRPr="000B4F29" w:rsidRDefault="00561C0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561C0A" w:rsidRPr="00115A76" w:rsidRDefault="00561C0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561C0A" w:rsidRPr="00115A76" w:rsidRDefault="00561C0A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</w:p>
    <w:p w:rsidR="00561C0A" w:rsidRPr="00115A76" w:rsidRDefault="00561C0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>
        <w:rPr>
          <w:rFonts w:ascii="Times New Roman" w:hAnsi="Times New Roman"/>
          <w:szCs w:val="28"/>
          <w:lang w:val="pl-PL"/>
        </w:rPr>
        <w:t>Banka: „Swedbank” AS</w:t>
      </w:r>
    </w:p>
    <w:p w:rsidR="00561C0A" w:rsidRPr="00420AB8" w:rsidRDefault="00561C0A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>Kods: HABALV22</w:t>
      </w:r>
    </w:p>
    <w:p w:rsidR="00561C0A" w:rsidRPr="00420AB8" w:rsidRDefault="00561C0A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 xml:space="preserve">Konta Nr.: </w:t>
      </w:r>
      <w:r w:rsidRPr="00420AB8">
        <w:rPr>
          <w:rFonts w:ascii="TimesNewRomanPSMT" w:hAnsi="TimesNewRomanPSMT" w:cs="TimesNewRomanPSMT"/>
          <w:lang w:val="pl-PL"/>
        </w:rPr>
        <w:t xml:space="preserve">LV44HABA0551043664745 </w:t>
      </w:r>
    </w:p>
    <w:p w:rsidR="00561C0A" w:rsidRPr="00420AB8" w:rsidRDefault="00561C0A" w:rsidP="00EE073A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561C0A" w:rsidRDefault="00561C0A" w:rsidP="009E787A">
      <w:pPr>
        <w:rPr>
          <w:rFonts w:ascii="Times New Roman" w:hAnsi="Times New Roman"/>
          <w:b/>
          <w:sz w:val="36"/>
          <w:lang w:val="pl-PL"/>
        </w:rPr>
      </w:pPr>
      <w:r w:rsidRPr="009E787A">
        <w:rPr>
          <w:rFonts w:ascii="Times New Roman" w:hAnsi="Times New Roman"/>
          <w:b/>
          <w:sz w:val="36"/>
          <w:szCs w:val="36"/>
          <w:lang w:val="pl-PL"/>
        </w:rPr>
        <w:t xml:space="preserve">REĢISTRĀCIJAS APSTIPRINĀJUMS DALĪBAI LATVIJAS ČEMPIONĀTAM HANDBOLĀ </w:t>
      </w:r>
      <w:r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420AB8">
        <w:rPr>
          <w:rFonts w:ascii="Times New Roman" w:hAnsi="Times New Roman"/>
          <w:b/>
          <w:sz w:val="36"/>
          <w:lang w:val="pl-PL"/>
        </w:rPr>
        <w:t>V</w:t>
      </w:r>
      <w:r>
        <w:rPr>
          <w:rFonts w:ascii="Times New Roman" w:hAnsi="Times New Roman"/>
          <w:b/>
          <w:sz w:val="36"/>
          <w:lang w:val="pl-PL"/>
        </w:rPr>
        <w:t xml:space="preserve">ĪRIEŠIEM / </w:t>
      </w:r>
      <w:r w:rsidRPr="00420AB8">
        <w:rPr>
          <w:rFonts w:ascii="Times New Roman" w:hAnsi="Times New Roman"/>
          <w:b/>
          <w:sz w:val="36"/>
          <w:lang w:val="pl-PL"/>
        </w:rPr>
        <w:t xml:space="preserve">SIEVIETĒM </w:t>
      </w:r>
      <w:r>
        <w:rPr>
          <w:rFonts w:ascii="Times New Roman" w:hAnsi="Times New Roman"/>
          <w:b/>
          <w:sz w:val="36"/>
          <w:lang w:val="pl-PL"/>
        </w:rPr>
        <w:t xml:space="preserve">/ 1.LĪGĀ VĪRIEŠIEM  (VAJADZĪGO PASVĪTROT) </w:t>
      </w:r>
    </w:p>
    <w:p w:rsidR="00561C0A" w:rsidRPr="00420AB8" w:rsidRDefault="00561C0A" w:rsidP="009E787A">
      <w:pPr>
        <w:jc w:val="center"/>
        <w:rPr>
          <w:rFonts w:ascii="Times New Roman" w:hAnsi="Times New Roman"/>
          <w:b/>
          <w:sz w:val="36"/>
          <w:lang w:val="pl-PL"/>
        </w:rPr>
      </w:pPr>
      <w:r>
        <w:rPr>
          <w:rFonts w:ascii="Times New Roman" w:hAnsi="Times New Roman"/>
          <w:b/>
          <w:sz w:val="36"/>
          <w:lang w:val="pl-PL"/>
        </w:rPr>
        <w:t>2018. / 2019</w:t>
      </w:r>
      <w:r w:rsidRPr="00420AB8">
        <w:rPr>
          <w:rFonts w:ascii="Times New Roman" w:hAnsi="Times New Roman"/>
          <w:b/>
          <w:sz w:val="36"/>
          <w:lang w:val="pl-PL"/>
        </w:rPr>
        <w:t>. GADA SEZONĀ</w:t>
      </w:r>
    </w:p>
    <w:p w:rsidR="00561C0A" w:rsidRPr="00420AB8" w:rsidRDefault="00561C0A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561C0A" w:rsidRPr="00B04C25" w:rsidTr="00361B09">
        <w:trPr>
          <w:trHeight w:val="416"/>
        </w:trPr>
        <w:tc>
          <w:tcPr>
            <w:tcW w:w="2287" w:type="dxa"/>
            <w:vAlign w:val="center"/>
          </w:tcPr>
          <w:p w:rsidR="00561C0A" w:rsidRPr="00115A76" w:rsidRDefault="00561C0A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 kura piesaka komandu</w:t>
            </w:r>
          </w:p>
        </w:tc>
        <w:tc>
          <w:tcPr>
            <w:tcW w:w="8163" w:type="dxa"/>
            <w:gridSpan w:val="4"/>
            <w:vAlign w:val="center"/>
          </w:tcPr>
          <w:p w:rsidR="00561C0A" w:rsidRPr="00115A76" w:rsidRDefault="00561C0A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561C0A" w:rsidRPr="0032151C" w:rsidTr="00361B09">
        <w:trPr>
          <w:trHeight w:val="318"/>
        </w:trPr>
        <w:tc>
          <w:tcPr>
            <w:tcW w:w="2287" w:type="dxa"/>
            <w:vAlign w:val="center"/>
          </w:tcPr>
          <w:p w:rsidR="00561C0A" w:rsidRPr="0032151C" w:rsidRDefault="00561C0A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151C">
              <w:rPr>
                <w:rFonts w:ascii="Times New Roman" w:hAnsi="Times New Roman"/>
                <w:b/>
                <w:sz w:val="22"/>
                <w:lang w:val="pl-PL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561C0A" w:rsidRPr="0032151C" w:rsidRDefault="00561C0A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561C0A" w:rsidRPr="0032151C" w:rsidTr="00361B09">
        <w:trPr>
          <w:trHeight w:val="206"/>
        </w:trPr>
        <w:tc>
          <w:tcPr>
            <w:tcW w:w="2287" w:type="dxa"/>
            <w:vAlign w:val="center"/>
          </w:tcPr>
          <w:p w:rsidR="00561C0A" w:rsidRPr="0032151C" w:rsidRDefault="00561C0A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151C">
              <w:rPr>
                <w:rFonts w:ascii="Times New Roman" w:hAnsi="Times New Roman"/>
                <w:b/>
                <w:sz w:val="22"/>
                <w:lang w:val="pl-PL"/>
              </w:rPr>
              <w:t>Komandas saīsinātais nosaukums</w:t>
            </w:r>
          </w:p>
        </w:tc>
        <w:tc>
          <w:tcPr>
            <w:tcW w:w="8163" w:type="dxa"/>
            <w:gridSpan w:val="4"/>
            <w:vAlign w:val="center"/>
          </w:tcPr>
          <w:p w:rsidR="00561C0A" w:rsidRPr="0032151C" w:rsidRDefault="00561C0A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561C0A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2151C">
              <w:rPr>
                <w:rFonts w:ascii="Times New Roman" w:hAnsi="Times New Roman"/>
                <w:b/>
                <w:sz w:val="22"/>
                <w:lang w:val="pl-PL"/>
              </w:rPr>
              <w:t xml:space="preserve">Pilnvarotais komandas </w:t>
            </w:r>
            <w:r w:rsidRPr="00361B09">
              <w:rPr>
                <w:rFonts w:ascii="Times New Roman" w:hAnsi="Times New Roman"/>
                <w:b/>
                <w:sz w:val="22"/>
              </w:rPr>
              <w:t>pārstāvis</w:t>
            </w:r>
          </w:p>
        </w:tc>
        <w:tc>
          <w:tcPr>
            <w:tcW w:w="1995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61C0A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61C0A" w:rsidRPr="002C646A" w:rsidRDefault="00561C0A" w:rsidP="00EE073A">
      <w:pPr>
        <w:rPr>
          <w:rFonts w:ascii="Times New Roman" w:hAnsi="Times New Roman"/>
        </w:rPr>
      </w:pPr>
    </w:p>
    <w:p w:rsidR="00561C0A" w:rsidRDefault="00561C0A" w:rsidP="00327556">
      <w:pPr>
        <w:rPr>
          <w:rFonts w:ascii="Times New Roman" w:hAnsi="Times New Roman"/>
          <w:sz w:val="28"/>
        </w:rPr>
      </w:pPr>
    </w:p>
    <w:p w:rsidR="00561C0A" w:rsidRPr="002C646A" w:rsidRDefault="00561C0A" w:rsidP="0032755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693"/>
        <w:gridCol w:w="5460"/>
      </w:tblGrid>
      <w:tr w:rsidR="00561C0A" w:rsidRPr="00361B09" w:rsidTr="00361B09">
        <w:tc>
          <w:tcPr>
            <w:tcW w:w="2297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Mājas spēļu vieta</w:t>
            </w:r>
          </w:p>
        </w:tc>
        <w:tc>
          <w:tcPr>
            <w:tcW w:w="2693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5460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Pieejamie spēļu laiki</w:t>
            </w:r>
          </w:p>
        </w:tc>
      </w:tr>
      <w:tr w:rsidR="00561C0A" w:rsidRPr="00361B09" w:rsidTr="00361B09">
        <w:trPr>
          <w:trHeight w:val="1310"/>
        </w:trPr>
        <w:tc>
          <w:tcPr>
            <w:tcW w:w="2297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  <w:vAlign w:val="center"/>
          </w:tcPr>
          <w:p w:rsidR="00561C0A" w:rsidRPr="00361B09" w:rsidRDefault="00561C0A" w:rsidP="00361B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C0A" w:rsidRDefault="00561C0A" w:rsidP="00327556"/>
    <w:p w:rsidR="00561C0A" w:rsidRPr="001A1EC1" w:rsidRDefault="00561C0A" w:rsidP="00327556"/>
    <w:p w:rsidR="00561C0A" w:rsidRPr="004E154B" w:rsidRDefault="00561C0A" w:rsidP="00051BDF">
      <w:pPr>
        <w:rPr>
          <w:rFonts w:ascii="Times New Roman" w:hAnsi="Times New Roman"/>
          <w:szCs w:val="28"/>
        </w:rPr>
      </w:pPr>
    </w:p>
    <w:p w:rsidR="00561C0A" w:rsidRDefault="00561C0A" w:rsidP="000A7C3C">
      <w:pPr>
        <w:rPr>
          <w:rFonts w:ascii="Times New Roman" w:hAnsi="Times New Roman"/>
          <w:szCs w:val="28"/>
        </w:rPr>
      </w:pPr>
    </w:p>
    <w:p w:rsidR="00561C0A" w:rsidRPr="004E154B" w:rsidRDefault="00561C0A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2018. gada __. ______________</w:t>
      </w:r>
    </w:p>
    <w:p w:rsidR="00561C0A" w:rsidRPr="004E154B" w:rsidRDefault="00561C0A" w:rsidP="00051BDF">
      <w:pPr>
        <w:rPr>
          <w:rFonts w:ascii="Times New Roman" w:hAnsi="Times New Roman"/>
          <w:szCs w:val="28"/>
        </w:rPr>
      </w:pPr>
    </w:p>
    <w:p w:rsidR="00561C0A" w:rsidRPr="004E154B" w:rsidRDefault="00561C0A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561C0A" w:rsidRDefault="00561C0A" w:rsidP="00051BDF">
      <w:pPr>
        <w:rPr>
          <w:rFonts w:ascii="Times New Roman" w:hAnsi="Times New Roman"/>
          <w:szCs w:val="28"/>
        </w:rPr>
      </w:pPr>
    </w:p>
    <w:p w:rsidR="00561C0A" w:rsidRDefault="00561C0A" w:rsidP="00051BDF">
      <w:pPr>
        <w:rPr>
          <w:rFonts w:ascii="Times New Roman" w:hAnsi="Times New Roman"/>
          <w:sz w:val="32"/>
          <w:szCs w:val="28"/>
        </w:rPr>
      </w:pPr>
    </w:p>
    <w:p w:rsidR="00561C0A" w:rsidRDefault="00561C0A" w:rsidP="009E787A">
      <w:pPr>
        <w:rPr>
          <w:rFonts w:ascii="Times New Roman" w:hAnsi="Times New Roman"/>
          <w:b/>
          <w:sz w:val="36"/>
          <w:szCs w:val="28"/>
        </w:rPr>
      </w:pPr>
    </w:p>
    <w:sectPr w:rsidR="00561C0A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0A" w:rsidRDefault="00561C0A" w:rsidP="004E154B">
      <w:r>
        <w:separator/>
      </w:r>
    </w:p>
  </w:endnote>
  <w:endnote w:type="continuationSeparator" w:id="0">
    <w:p w:rsidR="00561C0A" w:rsidRDefault="00561C0A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0A" w:rsidRDefault="00561C0A" w:rsidP="004E154B">
      <w:r>
        <w:separator/>
      </w:r>
    </w:p>
  </w:footnote>
  <w:footnote w:type="continuationSeparator" w:id="0">
    <w:p w:rsidR="00561C0A" w:rsidRDefault="00561C0A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3A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B0DB1"/>
    <w:rsid w:val="001F7607"/>
    <w:rsid w:val="0020451C"/>
    <w:rsid w:val="0022215C"/>
    <w:rsid w:val="002349CD"/>
    <w:rsid w:val="002700A5"/>
    <w:rsid w:val="002C646A"/>
    <w:rsid w:val="002E3B57"/>
    <w:rsid w:val="002F6D3D"/>
    <w:rsid w:val="0032151C"/>
    <w:rsid w:val="00327556"/>
    <w:rsid w:val="00341E15"/>
    <w:rsid w:val="00361B09"/>
    <w:rsid w:val="003B1C08"/>
    <w:rsid w:val="00420AB8"/>
    <w:rsid w:val="00424050"/>
    <w:rsid w:val="004634ED"/>
    <w:rsid w:val="004B4F3E"/>
    <w:rsid w:val="004E154B"/>
    <w:rsid w:val="00561C0A"/>
    <w:rsid w:val="005A2D63"/>
    <w:rsid w:val="005D0641"/>
    <w:rsid w:val="00613DF9"/>
    <w:rsid w:val="006610BE"/>
    <w:rsid w:val="007919F5"/>
    <w:rsid w:val="00812DFB"/>
    <w:rsid w:val="008C2B17"/>
    <w:rsid w:val="008D5988"/>
    <w:rsid w:val="009315DF"/>
    <w:rsid w:val="0095146A"/>
    <w:rsid w:val="00996506"/>
    <w:rsid w:val="009E787A"/>
    <w:rsid w:val="00A04CF9"/>
    <w:rsid w:val="00A144A7"/>
    <w:rsid w:val="00A76AD4"/>
    <w:rsid w:val="00AA165E"/>
    <w:rsid w:val="00AA7C00"/>
    <w:rsid w:val="00B04C25"/>
    <w:rsid w:val="00B13EF0"/>
    <w:rsid w:val="00B17420"/>
    <w:rsid w:val="00B2253E"/>
    <w:rsid w:val="00BC680F"/>
    <w:rsid w:val="00C07974"/>
    <w:rsid w:val="00C464DF"/>
    <w:rsid w:val="00C67869"/>
    <w:rsid w:val="00D74BBF"/>
    <w:rsid w:val="00DB1EC5"/>
    <w:rsid w:val="00E02CDA"/>
    <w:rsid w:val="00E17EE4"/>
    <w:rsid w:val="00E24691"/>
    <w:rsid w:val="00E35D60"/>
    <w:rsid w:val="00E41068"/>
    <w:rsid w:val="00EB745E"/>
    <w:rsid w:val="00EC2175"/>
    <w:rsid w:val="00ED3EF2"/>
    <w:rsid w:val="00EE073A"/>
    <w:rsid w:val="00F57857"/>
    <w:rsid w:val="00F71A4F"/>
    <w:rsid w:val="00F95B15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subject/>
  <dc:creator>Microsoft Office User</dc:creator>
  <cp:keywords/>
  <dc:description/>
  <cp:lastModifiedBy>user</cp:lastModifiedBy>
  <cp:revision>6</cp:revision>
  <cp:lastPrinted>2017-02-23T10:16:00Z</cp:lastPrinted>
  <dcterms:created xsi:type="dcterms:W3CDTF">2017-08-09T08:48:00Z</dcterms:created>
  <dcterms:modified xsi:type="dcterms:W3CDTF">2018-05-29T12:50:00Z</dcterms:modified>
</cp:coreProperties>
</file>