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8" w:rsidRDefault="00EB70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18.1pt;margin-top:-26.65pt;width:127.25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EB7068" w:rsidRDefault="00EB7068"/>
    <w:p w:rsidR="00EB7068" w:rsidRDefault="00EB7068"/>
    <w:p w:rsidR="00EB7068" w:rsidRDefault="00EB7068"/>
    <w:p w:rsidR="00EB7068" w:rsidRDefault="00EB7068"/>
    <w:p w:rsidR="00EB7068" w:rsidRDefault="00EB7068"/>
    <w:p w:rsidR="00EB7068" w:rsidRDefault="00EB7068" w:rsidP="004E4C1B">
      <w:pPr>
        <w:jc w:val="center"/>
        <w:rPr>
          <w:rFonts w:ascii="Times New Roman" w:hAnsi="Times New Roman"/>
          <w:b/>
          <w:sz w:val="36"/>
        </w:rPr>
      </w:pPr>
      <w:r w:rsidRPr="004E4C1B">
        <w:rPr>
          <w:rFonts w:ascii="Times New Roman" w:hAnsi="Times New Roman"/>
          <w:b/>
          <w:sz w:val="36"/>
        </w:rPr>
        <w:t>PILNVARA PAR PARAKSTA TIESĪBĀM</w:t>
      </w:r>
    </w:p>
    <w:p w:rsidR="00EB7068" w:rsidRDefault="00EB7068" w:rsidP="004E4C1B">
      <w:pPr>
        <w:jc w:val="center"/>
        <w:rPr>
          <w:rFonts w:ascii="Times New Roman" w:hAnsi="Times New Roman"/>
          <w:b/>
          <w:sz w:val="3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5"/>
        <w:gridCol w:w="1123"/>
        <w:gridCol w:w="1184"/>
        <w:gridCol w:w="919"/>
        <w:gridCol w:w="4394"/>
      </w:tblGrid>
      <w:tr w:rsidR="00EB7068" w:rsidRPr="00E26975" w:rsidTr="00E26975">
        <w:trPr>
          <w:trHeight w:val="388"/>
        </w:trPr>
        <w:tc>
          <w:tcPr>
            <w:tcW w:w="2865" w:type="dxa"/>
            <w:vMerge w:val="restart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Biedrība vai kolektīvs</w:t>
            </w:r>
            <w:bookmarkStart w:id="0" w:name="_GoBack"/>
            <w:bookmarkEnd w:id="0"/>
          </w:p>
        </w:tc>
        <w:tc>
          <w:tcPr>
            <w:tcW w:w="3226" w:type="dxa"/>
            <w:gridSpan w:val="3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Nosaukums</w:t>
            </w:r>
          </w:p>
        </w:tc>
        <w:tc>
          <w:tcPr>
            <w:tcW w:w="4394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7068" w:rsidRPr="00E26975" w:rsidTr="00E26975">
        <w:trPr>
          <w:trHeight w:val="394"/>
        </w:trPr>
        <w:tc>
          <w:tcPr>
            <w:tcW w:w="2865" w:type="dxa"/>
            <w:vMerge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4394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7068" w:rsidRPr="00E26975" w:rsidTr="00E26975">
        <w:trPr>
          <w:trHeight w:val="393"/>
        </w:trPr>
        <w:tc>
          <w:tcPr>
            <w:tcW w:w="2865" w:type="dxa"/>
            <w:vMerge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Komanda, kuru pārstāv</w:t>
            </w:r>
          </w:p>
        </w:tc>
        <w:tc>
          <w:tcPr>
            <w:tcW w:w="4394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7068" w:rsidRPr="00E26975" w:rsidTr="00E26975">
        <w:trPr>
          <w:trHeight w:val="388"/>
        </w:trPr>
        <w:tc>
          <w:tcPr>
            <w:tcW w:w="2865" w:type="dxa"/>
            <w:vMerge w:val="restart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Persona, kura tiek pilnvarota</w:t>
            </w:r>
          </w:p>
        </w:tc>
        <w:tc>
          <w:tcPr>
            <w:tcW w:w="1123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Vārds, uzvārds</w:t>
            </w:r>
          </w:p>
        </w:tc>
        <w:tc>
          <w:tcPr>
            <w:tcW w:w="6497" w:type="dxa"/>
            <w:gridSpan w:val="3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7068" w:rsidRPr="00E26975" w:rsidTr="00E26975">
        <w:trPr>
          <w:trHeight w:val="430"/>
        </w:trPr>
        <w:tc>
          <w:tcPr>
            <w:tcW w:w="2865" w:type="dxa"/>
            <w:vMerge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3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Tālrunis</w:t>
            </w:r>
          </w:p>
        </w:tc>
        <w:tc>
          <w:tcPr>
            <w:tcW w:w="1184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19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e-pasts</w:t>
            </w:r>
          </w:p>
        </w:tc>
        <w:tc>
          <w:tcPr>
            <w:tcW w:w="4394" w:type="dxa"/>
            <w:vAlign w:val="center"/>
          </w:tcPr>
          <w:p w:rsidR="00EB7068" w:rsidRPr="00E26975" w:rsidRDefault="00EB7068" w:rsidP="00E269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EB7068" w:rsidRDefault="00EB7068" w:rsidP="004E4C1B">
      <w:pPr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parakstiem apliecinam, ka _________________________ tiek pilnvarots darbam un komunikācijai ar Latvijas Handbola Federāciju, kā arī ir tiesīgs parakstīt ar LHF saistītos dokumentus. </w:t>
      </w: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910" w:tblpY="33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59"/>
        <w:gridCol w:w="3557"/>
      </w:tblGrid>
      <w:tr w:rsidR="00EB7068" w:rsidRPr="00E26975" w:rsidTr="00E26975">
        <w:trPr>
          <w:trHeight w:val="1877"/>
        </w:trPr>
        <w:tc>
          <w:tcPr>
            <w:tcW w:w="1667" w:type="pct"/>
            <w:vAlign w:val="bottom"/>
          </w:tcPr>
          <w:p w:rsidR="00EB7068" w:rsidRPr="00E26975" w:rsidRDefault="00EB7068" w:rsidP="00E26975">
            <w:pPr>
              <w:spacing w:line="360" w:lineRule="auto"/>
              <w:rPr>
                <w:rFonts w:ascii="Times New Roman" w:hAnsi="Times New Roman"/>
              </w:rPr>
            </w:pPr>
          </w:p>
          <w:p w:rsidR="00EB7068" w:rsidRPr="00E26975" w:rsidRDefault="00EB7068" w:rsidP="00E2697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</w:rPr>
              <w:t>Guntis Ciematnieks</w:t>
            </w:r>
          </w:p>
          <w:p w:rsidR="00EB7068" w:rsidRPr="00E26975" w:rsidRDefault="00EB7068" w:rsidP="00E26975">
            <w:pPr>
              <w:spacing w:line="360" w:lineRule="auto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  <w:b/>
              </w:rPr>
              <w:t>LHF Ģenerālsekretārs</w:t>
            </w:r>
          </w:p>
        </w:tc>
        <w:tc>
          <w:tcPr>
            <w:tcW w:w="1667" w:type="pct"/>
          </w:tcPr>
          <w:p w:rsidR="00EB7068" w:rsidRPr="00E26975" w:rsidRDefault="00EB7068" w:rsidP="00E269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EB7068" w:rsidRPr="00E26975" w:rsidRDefault="00EB7068" w:rsidP="00E269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B7068" w:rsidRPr="00E26975" w:rsidTr="00E26975">
        <w:trPr>
          <w:trHeight w:val="964"/>
        </w:trPr>
        <w:tc>
          <w:tcPr>
            <w:tcW w:w="1667" w:type="pct"/>
          </w:tcPr>
          <w:p w:rsidR="00EB7068" w:rsidRPr="00E26975" w:rsidRDefault="00EB7068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(paraksts, zīmogs)</w:t>
            </w:r>
          </w:p>
        </w:tc>
        <w:tc>
          <w:tcPr>
            <w:tcW w:w="1667" w:type="pct"/>
          </w:tcPr>
          <w:p w:rsidR="00EB7068" w:rsidRPr="00E26975" w:rsidRDefault="00EB7068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Kolektīva/biedrības presidents vai vadītājs (vārds, uzvārds, paraksts, zīmogs)</w:t>
            </w:r>
          </w:p>
        </w:tc>
        <w:tc>
          <w:tcPr>
            <w:tcW w:w="1666" w:type="pct"/>
          </w:tcPr>
          <w:p w:rsidR="00EB7068" w:rsidRPr="00E26975" w:rsidRDefault="00EB7068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Kolektīva pilnvarotais pārstāvis (vārds, uzvārds, paraksts)</w:t>
            </w:r>
          </w:p>
        </w:tc>
      </w:tr>
    </w:tbl>
    <w:p w:rsidR="00EB7068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p w:rsidR="00EB7068" w:rsidRPr="004E4C1B" w:rsidRDefault="00EB7068" w:rsidP="008E5419">
      <w:pPr>
        <w:spacing w:line="360" w:lineRule="auto"/>
        <w:jc w:val="both"/>
        <w:rPr>
          <w:rFonts w:ascii="Times New Roman" w:hAnsi="Times New Roman"/>
        </w:rPr>
      </w:pPr>
    </w:p>
    <w:sectPr w:rsidR="00EB7068" w:rsidRPr="004E4C1B" w:rsidSect="008E54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057008"/>
    <w:rsid w:val="00071FA6"/>
    <w:rsid w:val="000F3E4F"/>
    <w:rsid w:val="00424050"/>
    <w:rsid w:val="00446E70"/>
    <w:rsid w:val="004E4C1B"/>
    <w:rsid w:val="005A3091"/>
    <w:rsid w:val="008A245B"/>
    <w:rsid w:val="008E5419"/>
    <w:rsid w:val="00E26975"/>
    <w:rsid w:val="00E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4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2017-08-09T08:16:00Z</dcterms:created>
  <dcterms:modified xsi:type="dcterms:W3CDTF">2017-08-09T08:16:00Z</dcterms:modified>
</cp:coreProperties>
</file>