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83" w:rsidRDefault="00674C83" w:rsidP="00980ED6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980ED6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980ED6">
      <w:pPr>
        <w:jc w:val="center"/>
        <w:rPr>
          <w:rFonts w:ascii="Times New Roman" w:hAnsi="Times New Roman"/>
          <w:b/>
          <w:sz w:val="36"/>
        </w:rPr>
      </w:pPr>
    </w:p>
    <w:p w:rsidR="00674C83" w:rsidRPr="00864F53" w:rsidRDefault="00674C83" w:rsidP="00980ED6">
      <w:pPr>
        <w:jc w:val="center"/>
        <w:rPr>
          <w:rFonts w:ascii="Times New Roman" w:hAnsi="Times New Roman"/>
          <w:b/>
          <w:sz w:val="36"/>
          <w:lang w:val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left:0;text-align:left;margin-left:372.7pt;margin-top:-62.8pt;width:127.35pt;height:113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864F53">
        <w:rPr>
          <w:rFonts w:ascii="Times New Roman" w:hAnsi="Times New Roman"/>
          <w:b/>
          <w:sz w:val="36"/>
          <w:lang w:val="pl-PL"/>
        </w:rPr>
        <w:t>IZMAKSU TABULA PAR PĀREJU NO KOLEKTĪVA UZ KOLEKTĪVU</w:t>
      </w:r>
    </w:p>
    <w:tbl>
      <w:tblPr>
        <w:tblpPr w:leftFromText="180" w:rightFromText="180" w:vertAnchor="page" w:horzAnchor="page" w:tblpX="1630" w:tblpY="3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1236"/>
        <w:gridCol w:w="1276"/>
        <w:gridCol w:w="1383"/>
        <w:gridCol w:w="1310"/>
        <w:gridCol w:w="1371"/>
        <w:gridCol w:w="1231"/>
      </w:tblGrid>
      <w:tr w:rsidR="00674C83" w:rsidRPr="00E0045B" w:rsidTr="00E0045B">
        <w:tc>
          <w:tcPr>
            <w:tcW w:w="1203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Tips</w:t>
            </w:r>
          </w:p>
        </w:tc>
        <w:tc>
          <w:tcPr>
            <w:tcW w:w="2512" w:type="dxa"/>
            <w:gridSpan w:val="2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Reitinga spēlētājs</w:t>
            </w:r>
          </w:p>
        </w:tc>
        <w:tc>
          <w:tcPr>
            <w:tcW w:w="2693" w:type="dxa"/>
            <w:gridSpan w:val="2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Spēlētājs, kurš iepriekšējā sezonā spēlējis Virslīgā</w:t>
            </w:r>
          </w:p>
        </w:tc>
        <w:tc>
          <w:tcPr>
            <w:tcW w:w="2602" w:type="dxa"/>
            <w:gridSpan w:val="2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Spēlētājs, kurš iepriekšējā sezonā NAV spēlējis Virslīgā</w:t>
            </w:r>
          </w:p>
        </w:tc>
      </w:tr>
      <w:tr w:rsidR="00674C83" w:rsidRPr="00E0045B" w:rsidTr="00E0045B">
        <w:trPr>
          <w:trHeight w:val="510"/>
        </w:trPr>
        <w:tc>
          <w:tcPr>
            <w:tcW w:w="1203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Pārejas Datums</w:t>
            </w:r>
          </w:p>
        </w:tc>
        <w:tc>
          <w:tcPr>
            <w:tcW w:w="123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01.07.-01.10</w:t>
            </w:r>
          </w:p>
        </w:tc>
        <w:tc>
          <w:tcPr>
            <w:tcW w:w="127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02.10.-30.06.</w:t>
            </w:r>
          </w:p>
        </w:tc>
        <w:tc>
          <w:tcPr>
            <w:tcW w:w="1383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01.07.-01.10</w:t>
            </w:r>
          </w:p>
        </w:tc>
        <w:tc>
          <w:tcPr>
            <w:tcW w:w="1310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02.10.-30.06.</w:t>
            </w:r>
          </w:p>
        </w:tc>
        <w:tc>
          <w:tcPr>
            <w:tcW w:w="1371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01.07.-01.10</w:t>
            </w:r>
          </w:p>
        </w:tc>
        <w:tc>
          <w:tcPr>
            <w:tcW w:w="1231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02.10.-30.06.</w:t>
            </w:r>
          </w:p>
        </w:tc>
      </w:tr>
      <w:tr w:rsidR="00674C83" w:rsidRPr="00E0045B" w:rsidTr="00E0045B">
        <w:trPr>
          <w:trHeight w:val="510"/>
        </w:trPr>
        <w:tc>
          <w:tcPr>
            <w:tcW w:w="1203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Vīriešiem</w:t>
            </w:r>
          </w:p>
        </w:tc>
        <w:tc>
          <w:tcPr>
            <w:tcW w:w="123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430.-</w:t>
            </w:r>
          </w:p>
        </w:tc>
        <w:tc>
          <w:tcPr>
            <w:tcW w:w="127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860.-</w:t>
            </w:r>
          </w:p>
        </w:tc>
        <w:tc>
          <w:tcPr>
            <w:tcW w:w="1383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215.-</w:t>
            </w:r>
          </w:p>
        </w:tc>
        <w:tc>
          <w:tcPr>
            <w:tcW w:w="1310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430.-</w:t>
            </w:r>
          </w:p>
        </w:tc>
        <w:tc>
          <w:tcPr>
            <w:tcW w:w="1371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150.-</w:t>
            </w:r>
          </w:p>
        </w:tc>
        <w:tc>
          <w:tcPr>
            <w:tcW w:w="1231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300.-</w:t>
            </w:r>
          </w:p>
        </w:tc>
      </w:tr>
      <w:tr w:rsidR="00674C83" w:rsidRPr="00E0045B" w:rsidTr="00E0045B">
        <w:trPr>
          <w:trHeight w:val="510"/>
        </w:trPr>
        <w:tc>
          <w:tcPr>
            <w:tcW w:w="1203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Sievietēm</w:t>
            </w:r>
          </w:p>
        </w:tc>
        <w:tc>
          <w:tcPr>
            <w:tcW w:w="123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215.-</w:t>
            </w:r>
          </w:p>
        </w:tc>
        <w:tc>
          <w:tcPr>
            <w:tcW w:w="127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430.-</w:t>
            </w:r>
          </w:p>
        </w:tc>
        <w:tc>
          <w:tcPr>
            <w:tcW w:w="1383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110.-</w:t>
            </w:r>
          </w:p>
        </w:tc>
        <w:tc>
          <w:tcPr>
            <w:tcW w:w="1310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220.-</w:t>
            </w:r>
          </w:p>
        </w:tc>
        <w:tc>
          <w:tcPr>
            <w:tcW w:w="1371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70.-</w:t>
            </w:r>
          </w:p>
        </w:tc>
        <w:tc>
          <w:tcPr>
            <w:tcW w:w="1231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140.-</w:t>
            </w:r>
          </w:p>
        </w:tc>
      </w:tr>
    </w:tbl>
    <w:p w:rsidR="00674C83" w:rsidRDefault="00674C83" w:rsidP="00980ED6">
      <w:pPr>
        <w:jc w:val="center"/>
        <w:rPr>
          <w:rFonts w:ascii="Times New Roman" w:hAnsi="Times New Roman"/>
          <w:b/>
          <w:sz w:val="36"/>
        </w:rPr>
      </w:pPr>
    </w:p>
    <w:p w:rsidR="00674C83" w:rsidRPr="00C01BBE" w:rsidRDefault="00674C83" w:rsidP="00C01B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01BBE">
        <w:rPr>
          <w:rFonts w:ascii="Times New Roman" w:hAnsi="Times New Roman"/>
        </w:rPr>
        <w:t>Maksa par licences noformēšanu pārejai vai aizdošanai</w:t>
      </w:r>
      <w:r>
        <w:rPr>
          <w:rFonts w:ascii="Times New Roman" w:hAnsi="Times New Roman"/>
        </w:rPr>
        <w:t xml:space="preserve"> līguma spēlētājiem</w:t>
      </w:r>
      <w:r w:rsidRPr="00C01BBE">
        <w:rPr>
          <w:rFonts w:ascii="Times New Roman" w:hAnsi="Times New Roman"/>
        </w:rPr>
        <w:t>:</w:t>
      </w:r>
    </w:p>
    <w:p w:rsidR="00674C83" w:rsidRPr="00C01BBE" w:rsidRDefault="00674C83" w:rsidP="00C01BBE">
      <w:pPr>
        <w:rPr>
          <w:rFonts w:ascii="Times New Roman" w:hAnsi="Times New Roman"/>
        </w:rPr>
      </w:pPr>
      <w:r w:rsidRPr="00C01BB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1BBE">
        <w:rPr>
          <w:rFonts w:ascii="Times New Roman" w:hAnsi="Times New Roman"/>
        </w:rPr>
        <w:t>-vīriešiem 45.-</w:t>
      </w:r>
    </w:p>
    <w:p w:rsidR="00674C83" w:rsidRDefault="00674C83" w:rsidP="00C01BBE">
      <w:pPr>
        <w:rPr>
          <w:rFonts w:ascii="Times New Roman" w:hAnsi="Times New Roman"/>
        </w:rPr>
      </w:pPr>
      <w:r w:rsidRPr="00C01BB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1BBE">
        <w:rPr>
          <w:rFonts w:ascii="Times New Roman" w:hAnsi="Times New Roman"/>
        </w:rPr>
        <w:t>-sievietēm 25.-</w:t>
      </w:r>
    </w:p>
    <w:p w:rsidR="00674C83" w:rsidRPr="00864F53" w:rsidRDefault="00674C83" w:rsidP="00C01B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864F53">
        <w:rPr>
          <w:rFonts w:ascii="Times New Roman" w:hAnsi="Times New Roman"/>
        </w:rPr>
        <w:t>Pārējiem spēlētājiem maksa 10% apmērā  no no maksājuma summas „kolektīvs - kolektīvam”</w:t>
      </w:r>
    </w:p>
    <w:p w:rsidR="00674C83" w:rsidRPr="00864F53" w:rsidRDefault="00674C83" w:rsidP="00C01BBE">
      <w:pPr>
        <w:rPr>
          <w:rFonts w:ascii="Times New Roman" w:hAnsi="Times New Roman"/>
        </w:rPr>
      </w:pPr>
      <w:r w:rsidRPr="00864F53">
        <w:rPr>
          <w:rFonts w:ascii="Times New Roman" w:hAnsi="Times New Roman"/>
        </w:rPr>
        <w:t xml:space="preserve">        </w:t>
      </w:r>
    </w:p>
    <w:p w:rsidR="00674C83" w:rsidRPr="00864F53" w:rsidRDefault="00674C83" w:rsidP="00C01BBE">
      <w:pPr>
        <w:rPr>
          <w:rFonts w:ascii="Times New Roman" w:hAnsi="Times New Roman"/>
        </w:rPr>
      </w:pPr>
    </w:p>
    <w:p w:rsidR="00674C83" w:rsidRPr="008223E7" w:rsidRDefault="00674C83" w:rsidP="00980ED6">
      <w:pPr>
        <w:jc w:val="center"/>
        <w:rPr>
          <w:rFonts w:ascii="Times New Roman" w:hAnsi="Times New Roman"/>
          <w:b/>
          <w:sz w:val="36"/>
          <w:lang w:val="pl-PL"/>
        </w:rPr>
      </w:pPr>
      <w:r w:rsidRPr="008223E7">
        <w:rPr>
          <w:rFonts w:ascii="Times New Roman" w:hAnsi="Times New Roman"/>
          <w:b/>
          <w:sz w:val="36"/>
          <w:lang w:val="pl-PL"/>
        </w:rPr>
        <w:t>IZMAKSU TABULA PAR KOLEKTĪVĀ</w:t>
      </w:r>
    </w:p>
    <w:p w:rsidR="00674C83" w:rsidRPr="008223E7" w:rsidRDefault="00674C83" w:rsidP="00980ED6">
      <w:pPr>
        <w:jc w:val="center"/>
        <w:rPr>
          <w:rFonts w:ascii="Times New Roman" w:hAnsi="Times New Roman"/>
          <w:b/>
          <w:sz w:val="36"/>
          <w:lang w:val="pl-PL"/>
        </w:rPr>
      </w:pPr>
      <w:r w:rsidRPr="008223E7">
        <w:rPr>
          <w:rFonts w:ascii="Times New Roman" w:hAnsi="Times New Roman"/>
          <w:b/>
          <w:sz w:val="36"/>
          <w:lang w:val="pl-PL"/>
        </w:rPr>
        <w:t>BIEDRA MAKSU</w:t>
      </w:r>
    </w:p>
    <w:tbl>
      <w:tblPr>
        <w:tblpPr w:leftFromText="180" w:rightFromText="180" w:vertAnchor="text" w:horzAnchor="page" w:tblpX="271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2186"/>
      </w:tblGrid>
      <w:tr w:rsidR="00674C83" w:rsidRPr="00E0045B" w:rsidTr="00E0045B">
        <w:trPr>
          <w:trHeight w:val="397"/>
        </w:trPr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Pieaugušo klubiem un komandām</w:t>
            </w:r>
          </w:p>
        </w:tc>
        <w:tc>
          <w:tcPr>
            <w:tcW w:w="218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150.-</w:t>
            </w:r>
          </w:p>
        </w:tc>
      </w:tr>
      <w:tr w:rsidR="00674C83" w:rsidRPr="00E0045B" w:rsidTr="00E0045B">
        <w:trPr>
          <w:trHeight w:val="397"/>
        </w:trPr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Jaunatnes klubiem un komandām</w:t>
            </w:r>
          </w:p>
        </w:tc>
        <w:tc>
          <w:tcPr>
            <w:tcW w:w="218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50.-</w:t>
            </w:r>
          </w:p>
        </w:tc>
      </w:tr>
      <w:tr w:rsidR="00674C83" w:rsidRPr="00E0045B" w:rsidTr="00E0045B">
        <w:trPr>
          <w:trHeight w:val="397"/>
        </w:trPr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Veterānu klubiem un komandām</w:t>
            </w:r>
          </w:p>
        </w:tc>
        <w:tc>
          <w:tcPr>
            <w:tcW w:w="2186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50.-</w:t>
            </w:r>
          </w:p>
        </w:tc>
      </w:tr>
    </w:tbl>
    <w:p w:rsidR="00674C83" w:rsidRDefault="00674C83" w:rsidP="00980ED6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980ED6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980ED6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DB4833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DB4833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DB4833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IZMAKSU TABULA PAR LICENCES UN AIZDOŠANAS LICENCES NOFORMĒŠANU</w:t>
      </w:r>
    </w:p>
    <w:tbl>
      <w:tblPr>
        <w:tblpPr w:leftFromText="180" w:rightFromText="180" w:vertAnchor="text" w:horzAnchor="page" w:tblpX="1450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4505"/>
      </w:tblGrid>
      <w:tr w:rsidR="00674C83" w:rsidRPr="00E0045B" w:rsidTr="00E0045B"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Jaunatne</w:t>
            </w:r>
          </w:p>
        </w:tc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Bezmaksas</w:t>
            </w:r>
          </w:p>
        </w:tc>
      </w:tr>
      <w:tr w:rsidR="00674C83" w:rsidRPr="00E0045B" w:rsidTr="00E0045B"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Virslīga vīriešiem</w:t>
            </w:r>
          </w:p>
        </w:tc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15.-</w:t>
            </w:r>
          </w:p>
        </w:tc>
      </w:tr>
      <w:tr w:rsidR="00674C83" w:rsidRPr="00E0045B" w:rsidTr="00E0045B"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Virslīga sievietēm, 1. līga, veterāniem</w:t>
            </w:r>
          </w:p>
        </w:tc>
        <w:tc>
          <w:tcPr>
            <w:tcW w:w="4505" w:type="dxa"/>
            <w:vAlign w:val="center"/>
          </w:tcPr>
          <w:p w:rsidR="00674C83" w:rsidRPr="00E0045B" w:rsidRDefault="00674C83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10.-</w:t>
            </w:r>
          </w:p>
        </w:tc>
      </w:tr>
    </w:tbl>
    <w:p w:rsidR="00674C83" w:rsidRDefault="00674C83" w:rsidP="00DB4833">
      <w:pPr>
        <w:jc w:val="center"/>
        <w:rPr>
          <w:rFonts w:ascii="Times New Roman" w:hAnsi="Times New Roman"/>
          <w:b/>
          <w:sz w:val="36"/>
        </w:rPr>
      </w:pPr>
    </w:p>
    <w:p w:rsidR="00674C83" w:rsidRDefault="00674C83" w:rsidP="009A03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*cenas norādītas EUR</w:t>
      </w:r>
    </w:p>
    <w:p w:rsidR="00674C83" w:rsidRPr="009A03D7" w:rsidRDefault="00674C83" w:rsidP="009A03D7">
      <w:pPr>
        <w:rPr>
          <w:rFonts w:ascii="Times New Roman" w:hAnsi="Times New Roman"/>
          <w:b/>
        </w:rPr>
      </w:pPr>
      <w:bookmarkStart w:id="0" w:name="_GoBack"/>
      <w:bookmarkEnd w:id="0"/>
    </w:p>
    <w:sectPr w:rsidR="00674C83" w:rsidRPr="009A03D7" w:rsidSect="004240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FD"/>
    <w:rsid w:val="003266EE"/>
    <w:rsid w:val="00424050"/>
    <w:rsid w:val="00462C96"/>
    <w:rsid w:val="004C1709"/>
    <w:rsid w:val="004E0C10"/>
    <w:rsid w:val="0053779A"/>
    <w:rsid w:val="00674C83"/>
    <w:rsid w:val="00732865"/>
    <w:rsid w:val="007600ED"/>
    <w:rsid w:val="008223E7"/>
    <w:rsid w:val="00864F53"/>
    <w:rsid w:val="0089761E"/>
    <w:rsid w:val="00915584"/>
    <w:rsid w:val="009574FD"/>
    <w:rsid w:val="00980ED6"/>
    <w:rsid w:val="009A03D7"/>
    <w:rsid w:val="009E06AE"/>
    <w:rsid w:val="00C01BBE"/>
    <w:rsid w:val="00DB4833"/>
    <w:rsid w:val="00E0045B"/>
    <w:rsid w:val="00E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7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139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IZMAKSU TABULA PAR PĀREJU NO KOLEKTĪVA UZ KOLEKTĪVU</dc:title>
  <dc:subject/>
  <dc:creator>Microsoft Office User</dc:creator>
  <cp:keywords/>
  <dc:description/>
  <cp:lastModifiedBy>user</cp:lastModifiedBy>
  <cp:revision>4</cp:revision>
  <dcterms:created xsi:type="dcterms:W3CDTF">2017-08-09T08:07:00Z</dcterms:created>
  <dcterms:modified xsi:type="dcterms:W3CDTF">2018-07-06T10:46:00Z</dcterms:modified>
</cp:coreProperties>
</file>