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F" w:rsidRDefault="0027194F" w:rsidP="009445D1">
      <w:pPr>
        <w:jc w:val="center"/>
        <w:rPr>
          <w:sz w:val="32"/>
          <w:szCs w:val="32"/>
        </w:rPr>
      </w:pPr>
      <w:r w:rsidRPr="009445D1">
        <w:rPr>
          <w:sz w:val="32"/>
          <w:szCs w:val="32"/>
        </w:rPr>
        <w:t>Mini handbola turnīrs</w:t>
      </w:r>
    </w:p>
    <w:p w:rsidR="0027194F" w:rsidRDefault="0027194F" w:rsidP="009445D1">
      <w:pPr>
        <w:jc w:val="center"/>
        <w:rPr>
          <w:sz w:val="32"/>
          <w:szCs w:val="32"/>
        </w:rPr>
      </w:pPr>
    </w:p>
    <w:p w:rsidR="0027194F" w:rsidRDefault="0027194F" w:rsidP="009445D1">
      <w:pPr>
        <w:jc w:val="center"/>
        <w:rPr>
          <w:sz w:val="32"/>
          <w:szCs w:val="32"/>
        </w:rPr>
      </w:pPr>
      <w:r>
        <w:rPr>
          <w:sz w:val="32"/>
          <w:szCs w:val="32"/>
        </w:rPr>
        <w:t>2007.g.dz. un jaunāki zēni</w:t>
      </w:r>
    </w:p>
    <w:p w:rsidR="0027194F" w:rsidRDefault="0027194F" w:rsidP="009445D1">
      <w:pPr>
        <w:jc w:val="center"/>
        <w:rPr>
          <w:sz w:val="32"/>
          <w:szCs w:val="32"/>
        </w:rPr>
      </w:pPr>
    </w:p>
    <w:p w:rsidR="0027194F" w:rsidRDefault="0027194F" w:rsidP="009445D1">
      <w:pPr>
        <w:rPr>
          <w:sz w:val="32"/>
          <w:szCs w:val="32"/>
        </w:rPr>
      </w:pPr>
      <w:r>
        <w:rPr>
          <w:sz w:val="32"/>
          <w:szCs w:val="32"/>
        </w:rPr>
        <w:t>10.12.2017.</w:t>
      </w:r>
    </w:p>
    <w:p w:rsidR="0027194F" w:rsidRPr="009445D1" w:rsidRDefault="0027194F" w:rsidP="009445D1">
      <w:pPr>
        <w:rPr>
          <w:sz w:val="32"/>
          <w:szCs w:val="32"/>
        </w:rPr>
      </w:pPr>
      <w:r>
        <w:rPr>
          <w:sz w:val="32"/>
          <w:szCs w:val="32"/>
        </w:rPr>
        <w:t>Ludza</w:t>
      </w:r>
    </w:p>
    <w:p w:rsidR="0027194F" w:rsidRDefault="0027194F" w:rsidP="009445D1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197"/>
        <w:gridCol w:w="1584"/>
        <w:gridCol w:w="1701"/>
        <w:gridCol w:w="1701"/>
        <w:gridCol w:w="1843"/>
        <w:gridCol w:w="1559"/>
        <w:gridCol w:w="1134"/>
        <w:gridCol w:w="1134"/>
      </w:tblGrid>
      <w:tr w:rsidR="0027194F" w:rsidTr="009445D1">
        <w:tc>
          <w:tcPr>
            <w:tcW w:w="884" w:type="dxa"/>
          </w:tcPr>
          <w:p w:rsidR="0027194F" w:rsidRPr="00D75744" w:rsidRDefault="0027194F">
            <w:pPr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Nr.p.k</w:t>
            </w:r>
          </w:p>
        </w:tc>
        <w:tc>
          <w:tcPr>
            <w:tcW w:w="3197" w:type="dxa"/>
          </w:tcPr>
          <w:p w:rsidR="0027194F" w:rsidRPr="00D75744" w:rsidRDefault="0027194F">
            <w:pPr>
              <w:jc w:val="center"/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Komandas</w:t>
            </w:r>
          </w:p>
        </w:tc>
        <w:tc>
          <w:tcPr>
            <w:tcW w:w="1584" w:type="dxa"/>
          </w:tcPr>
          <w:p w:rsidR="0027194F" w:rsidRPr="00D75744" w:rsidRDefault="0027194F">
            <w:pPr>
              <w:jc w:val="center"/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27194F" w:rsidRPr="00D75744" w:rsidRDefault="0027194F">
            <w:pPr>
              <w:jc w:val="center"/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27194F" w:rsidRPr="00D75744" w:rsidRDefault="0027194F">
            <w:pPr>
              <w:jc w:val="center"/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:rsidR="0027194F" w:rsidRPr="00D75744" w:rsidRDefault="0027194F">
            <w:pPr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Punkti</w:t>
            </w:r>
          </w:p>
        </w:tc>
        <w:tc>
          <w:tcPr>
            <w:tcW w:w="1134" w:type="dxa"/>
          </w:tcPr>
          <w:p w:rsidR="0027194F" w:rsidRPr="00D75744" w:rsidRDefault="0027194F">
            <w:pPr>
              <w:rPr>
                <w:b/>
              </w:rPr>
            </w:pPr>
            <w:r w:rsidRPr="00D75744">
              <w:rPr>
                <w:b/>
                <w:sz w:val="22"/>
                <w:szCs w:val="22"/>
              </w:rPr>
              <w:t>Vieta</w:t>
            </w:r>
          </w:p>
        </w:tc>
      </w:tr>
      <w:tr w:rsidR="0027194F" w:rsidTr="009445D1">
        <w:tc>
          <w:tcPr>
            <w:tcW w:w="8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1.</w:t>
            </w:r>
          </w:p>
        </w:tc>
        <w:tc>
          <w:tcPr>
            <w:tcW w:w="3197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Ogres NSS - 1</w:t>
            </w:r>
          </w:p>
        </w:tc>
        <w:tc>
          <w:tcPr>
            <w:tcW w:w="1584" w:type="dxa"/>
          </w:tcPr>
          <w:p w:rsidR="0027194F" w:rsidRPr="00D75744" w:rsidRDefault="0027194F">
            <w:pPr>
              <w:pBdr>
                <w:bottom w:val="double" w:sz="6" w:space="1" w:color="auto"/>
              </w:pBdr>
            </w:pPr>
          </w:p>
          <w:p w:rsidR="0027194F" w:rsidRPr="00D75744" w:rsidRDefault="0027194F"/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16:25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0:30</w:t>
            </w:r>
          </w:p>
        </w:tc>
        <w:tc>
          <w:tcPr>
            <w:tcW w:w="1843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2:22</w:t>
            </w:r>
          </w:p>
        </w:tc>
        <w:tc>
          <w:tcPr>
            <w:tcW w:w="1559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10:4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4</w:t>
            </w:r>
          </w:p>
        </w:tc>
      </w:tr>
      <w:tr w:rsidR="0027194F" w:rsidTr="009445D1">
        <w:tc>
          <w:tcPr>
            <w:tcW w:w="8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2.</w:t>
            </w:r>
          </w:p>
        </w:tc>
        <w:tc>
          <w:tcPr>
            <w:tcW w:w="3197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Ogres NSS - 2</w:t>
            </w:r>
          </w:p>
        </w:tc>
        <w:tc>
          <w:tcPr>
            <w:tcW w:w="15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25:16</w:t>
            </w:r>
          </w:p>
        </w:tc>
        <w:tc>
          <w:tcPr>
            <w:tcW w:w="1701" w:type="dxa"/>
          </w:tcPr>
          <w:p w:rsidR="0027194F" w:rsidRPr="00D75744" w:rsidRDefault="0027194F">
            <w:pPr>
              <w:pBdr>
                <w:bottom w:val="double" w:sz="6" w:space="1" w:color="auto"/>
              </w:pBdr>
            </w:pPr>
          </w:p>
          <w:p w:rsidR="0027194F" w:rsidRPr="00D75744" w:rsidRDefault="0027194F"/>
          <w:p w:rsidR="0027194F" w:rsidRPr="00D75744" w:rsidRDefault="0027194F"/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7:17</w:t>
            </w:r>
          </w:p>
        </w:tc>
        <w:tc>
          <w:tcPr>
            <w:tcW w:w="1843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18:9</w:t>
            </w:r>
          </w:p>
        </w:tc>
        <w:tc>
          <w:tcPr>
            <w:tcW w:w="1559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27:2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</w:tc>
      </w:tr>
      <w:tr w:rsidR="0027194F" w:rsidTr="009445D1">
        <w:tc>
          <w:tcPr>
            <w:tcW w:w="8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3.</w:t>
            </w:r>
          </w:p>
        </w:tc>
        <w:tc>
          <w:tcPr>
            <w:tcW w:w="3197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Ludza 1</w:t>
            </w:r>
          </w:p>
        </w:tc>
        <w:tc>
          <w:tcPr>
            <w:tcW w:w="15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30:0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14:7</w:t>
            </w:r>
          </w:p>
        </w:tc>
        <w:tc>
          <w:tcPr>
            <w:tcW w:w="1701" w:type="dxa"/>
          </w:tcPr>
          <w:p w:rsidR="0027194F" w:rsidRPr="00D75744" w:rsidRDefault="0027194F">
            <w:pPr>
              <w:pBdr>
                <w:bottom w:val="double" w:sz="6" w:space="1" w:color="auto"/>
              </w:pBdr>
            </w:pPr>
          </w:p>
          <w:p w:rsidR="0027194F" w:rsidRPr="00D75744" w:rsidRDefault="0027194F"/>
          <w:p w:rsidR="0027194F" w:rsidRPr="00D75744" w:rsidRDefault="0027194F"/>
        </w:tc>
        <w:tc>
          <w:tcPr>
            <w:tcW w:w="1843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21:7</w:t>
            </w:r>
          </w:p>
        </w:tc>
        <w:tc>
          <w:tcPr>
            <w:tcW w:w="1559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10:0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1</w:t>
            </w:r>
          </w:p>
        </w:tc>
      </w:tr>
      <w:tr w:rsidR="0027194F" w:rsidTr="009445D1">
        <w:tc>
          <w:tcPr>
            <w:tcW w:w="8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4.</w:t>
            </w:r>
          </w:p>
        </w:tc>
        <w:tc>
          <w:tcPr>
            <w:tcW w:w="3197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Ludza 2</w:t>
            </w:r>
          </w:p>
        </w:tc>
        <w:tc>
          <w:tcPr>
            <w:tcW w:w="15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22:2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9:18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7:21</w:t>
            </w:r>
          </w:p>
        </w:tc>
        <w:tc>
          <w:tcPr>
            <w:tcW w:w="1843" w:type="dxa"/>
          </w:tcPr>
          <w:p w:rsidR="0027194F" w:rsidRPr="00D75744" w:rsidRDefault="0027194F">
            <w:pPr>
              <w:pBdr>
                <w:bottom w:val="double" w:sz="6" w:space="1" w:color="auto"/>
              </w:pBdr>
            </w:pPr>
          </w:p>
          <w:p w:rsidR="0027194F" w:rsidRPr="00D75744" w:rsidRDefault="0027194F"/>
          <w:p w:rsidR="0027194F" w:rsidRPr="00D75744" w:rsidRDefault="0027194F"/>
        </w:tc>
        <w:tc>
          <w:tcPr>
            <w:tcW w:w="1559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27:7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3</w:t>
            </w:r>
          </w:p>
        </w:tc>
      </w:tr>
      <w:tr w:rsidR="0027194F" w:rsidTr="009445D1">
        <w:tc>
          <w:tcPr>
            <w:tcW w:w="8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5.</w:t>
            </w:r>
          </w:p>
        </w:tc>
        <w:tc>
          <w:tcPr>
            <w:tcW w:w="3197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Ludza -3</w:t>
            </w:r>
          </w:p>
        </w:tc>
        <w:tc>
          <w:tcPr>
            <w:tcW w:w="158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4:10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2:27</w:t>
            </w:r>
          </w:p>
        </w:tc>
        <w:tc>
          <w:tcPr>
            <w:tcW w:w="1701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0:10</w:t>
            </w:r>
          </w:p>
        </w:tc>
        <w:tc>
          <w:tcPr>
            <w:tcW w:w="1843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 xml:space="preserve">7:27  </w:t>
            </w:r>
          </w:p>
        </w:tc>
        <w:tc>
          <w:tcPr>
            <w:tcW w:w="1559" w:type="dxa"/>
          </w:tcPr>
          <w:p w:rsidR="0027194F" w:rsidRPr="00D75744" w:rsidRDefault="0027194F">
            <w:pPr>
              <w:pBdr>
                <w:bottom w:val="double" w:sz="6" w:space="1" w:color="auto"/>
              </w:pBdr>
            </w:pPr>
          </w:p>
          <w:p w:rsidR="0027194F" w:rsidRPr="00D75744" w:rsidRDefault="0027194F"/>
          <w:p w:rsidR="0027194F" w:rsidRPr="00D75744" w:rsidRDefault="0027194F"/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7194F" w:rsidRPr="00D75744" w:rsidRDefault="0027194F">
            <w:pPr>
              <w:jc w:val="center"/>
            </w:pPr>
            <w:r w:rsidRPr="00D75744">
              <w:rPr>
                <w:sz w:val="22"/>
                <w:szCs w:val="22"/>
              </w:rPr>
              <w:t>5</w:t>
            </w:r>
          </w:p>
        </w:tc>
      </w:tr>
    </w:tbl>
    <w:p w:rsidR="0027194F" w:rsidRDefault="0027194F"/>
    <w:p w:rsidR="0027194F" w:rsidRDefault="0027194F"/>
    <w:p w:rsidR="0027194F" w:rsidRDefault="0027194F">
      <w:r>
        <w:t>1.vieta  Ludza -1                                             4.vieta Ogres NS-1</w:t>
      </w:r>
    </w:p>
    <w:p w:rsidR="0027194F" w:rsidRDefault="0027194F">
      <w:r>
        <w:t>2.vieta  Ogres NSC-2                                       5.vieta  Ludza -3</w:t>
      </w:r>
    </w:p>
    <w:p w:rsidR="0027194F" w:rsidRDefault="0027194F">
      <w:r>
        <w:t>3.vieta  Ludza -2</w:t>
      </w:r>
    </w:p>
    <w:p w:rsidR="0027194F" w:rsidRDefault="0027194F"/>
    <w:p w:rsidR="0027194F" w:rsidRDefault="0027194F" w:rsidP="0085214C">
      <w:pPr>
        <w:jc w:val="center"/>
        <w:rPr>
          <w:sz w:val="32"/>
          <w:szCs w:val="32"/>
        </w:rPr>
      </w:pPr>
      <w:r w:rsidRPr="009445D1">
        <w:rPr>
          <w:sz w:val="32"/>
          <w:szCs w:val="32"/>
        </w:rPr>
        <w:t>Mini handbola turnīrs</w:t>
      </w:r>
    </w:p>
    <w:p w:rsidR="0027194F" w:rsidRDefault="0027194F" w:rsidP="0085214C">
      <w:pPr>
        <w:jc w:val="center"/>
        <w:rPr>
          <w:sz w:val="32"/>
          <w:szCs w:val="32"/>
        </w:rPr>
      </w:pPr>
    </w:p>
    <w:p w:rsidR="0027194F" w:rsidRDefault="0027194F" w:rsidP="0085214C">
      <w:pPr>
        <w:jc w:val="center"/>
        <w:rPr>
          <w:sz w:val="32"/>
          <w:szCs w:val="32"/>
        </w:rPr>
      </w:pPr>
      <w:r>
        <w:rPr>
          <w:sz w:val="32"/>
          <w:szCs w:val="32"/>
        </w:rPr>
        <w:t>2005.-06.g.dz.  zēni</w:t>
      </w:r>
    </w:p>
    <w:p w:rsidR="0027194F" w:rsidRDefault="0027194F" w:rsidP="0085214C">
      <w:pPr>
        <w:jc w:val="center"/>
        <w:rPr>
          <w:sz w:val="32"/>
          <w:szCs w:val="32"/>
        </w:rPr>
      </w:pPr>
    </w:p>
    <w:p w:rsidR="0027194F" w:rsidRDefault="0027194F" w:rsidP="0085214C">
      <w:pPr>
        <w:rPr>
          <w:sz w:val="32"/>
          <w:szCs w:val="32"/>
        </w:rPr>
      </w:pPr>
      <w:r>
        <w:rPr>
          <w:sz w:val="32"/>
          <w:szCs w:val="32"/>
        </w:rPr>
        <w:t>10.12.2017.</w:t>
      </w:r>
    </w:p>
    <w:p w:rsidR="0027194F" w:rsidRPr="009445D1" w:rsidRDefault="0027194F" w:rsidP="0085214C">
      <w:pPr>
        <w:rPr>
          <w:sz w:val="32"/>
          <w:szCs w:val="32"/>
        </w:rPr>
      </w:pPr>
      <w:r>
        <w:rPr>
          <w:sz w:val="32"/>
          <w:szCs w:val="32"/>
        </w:rPr>
        <w:t>Ludza</w:t>
      </w:r>
    </w:p>
    <w:p w:rsidR="0027194F" w:rsidRDefault="0027194F" w:rsidP="0085214C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197"/>
        <w:gridCol w:w="1584"/>
        <w:gridCol w:w="1701"/>
        <w:gridCol w:w="1701"/>
        <w:gridCol w:w="1843"/>
        <w:gridCol w:w="1559"/>
        <w:gridCol w:w="1134"/>
        <w:gridCol w:w="1134"/>
      </w:tblGrid>
      <w:tr w:rsidR="0027194F" w:rsidTr="00E1762C">
        <w:tc>
          <w:tcPr>
            <w:tcW w:w="88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Nr.p.k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Komandas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Celtnieks /Rīga 1</w:t>
            </w:r>
          </w:p>
        </w:tc>
        <w:tc>
          <w:tcPr>
            <w:tcW w:w="1584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</w:pPr>
            <w:r>
              <w:t>1</w:t>
            </w:r>
          </w:p>
          <w:p w:rsidR="0027194F" w:rsidRDefault="0027194F" w:rsidP="00E1762C">
            <w:pPr>
              <w:jc w:val="center"/>
            </w:pPr>
            <w:r>
              <w:t>6:6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11:8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6:17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2:17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Celtnieks/Rīga 2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</w:pPr>
            <w:r>
              <w:t>1</w:t>
            </w:r>
          </w:p>
          <w:p w:rsidR="0027194F" w:rsidRDefault="0027194F" w:rsidP="00E1762C">
            <w:pPr>
              <w:jc w:val="center"/>
            </w:pPr>
            <w:r>
              <w:t>6:6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14:11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6:20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9:14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85214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Ogres NSC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8:11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11:14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13:22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15:16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2005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</w:pPr>
            <w:r>
              <w:t>2</w:t>
            </w:r>
          </w:p>
          <w:p w:rsidR="0027194F" w:rsidRDefault="0027194F" w:rsidP="00E1762C">
            <w:pPr>
              <w:jc w:val="center"/>
            </w:pPr>
            <w:r>
              <w:t>17:6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22:13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20:6</w:t>
            </w:r>
          </w:p>
        </w:tc>
        <w:tc>
          <w:tcPr>
            <w:tcW w:w="1843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15:8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2006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17:2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14:9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16:15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</w:t>
            </w:r>
          </w:p>
        </w:tc>
        <w:tc>
          <w:tcPr>
            <w:tcW w:w="1559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194F" w:rsidRDefault="0027194F"/>
    <w:p w:rsidR="0027194F" w:rsidRDefault="0027194F"/>
    <w:p w:rsidR="0027194F" w:rsidRDefault="0027194F"/>
    <w:p w:rsidR="0027194F" w:rsidRPr="00D75744" w:rsidRDefault="0027194F">
      <w:pPr>
        <w:rPr>
          <w:sz w:val="32"/>
          <w:szCs w:val="32"/>
        </w:rPr>
      </w:pPr>
      <w:r w:rsidRPr="00D75744">
        <w:rPr>
          <w:sz w:val="32"/>
          <w:szCs w:val="32"/>
        </w:rPr>
        <w:t>Mi</w:t>
      </w:r>
      <w:r>
        <w:rPr>
          <w:sz w:val="32"/>
          <w:szCs w:val="32"/>
        </w:rPr>
        <w:t>ni Handbola turnīrs     2005</w:t>
      </w:r>
      <w:r w:rsidRPr="00D75744">
        <w:rPr>
          <w:sz w:val="32"/>
          <w:szCs w:val="32"/>
        </w:rPr>
        <w:t>.g.dz. zēni</w:t>
      </w:r>
    </w:p>
    <w:p w:rsidR="0027194F" w:rsidRPr="00D75744" w:rsidRDefault="0027194F">
      <w:pPr>
        <w:rPr>
          <w:sz w:val="32"/>
          <w:szCs w:val="32"/>
        </w:rPr>
      </w:pPr>
    </w:p>
    <w:p w:rsidR="0027194F" w:rsidRPr="00D75744" w:rsidRDefault="0027194F">
      <w:pPr>
        <w:rPr>
          <w:sz w:val="32"/>
          <w:szCs w:val="32"/>
        </w:rPr>
      </w:pPr>
      <w:r w:rsidRPr="00D75744">
        <w:rPr>
          <w:sz w:val="32"/>
          <w:szCs w:val="32"/>
        </w:rPr>
        <w:t>1.vieta   Ludza 2005</w:t>
      </w:r>
    </w:p>
    <w:p w:rsidR="0027194F" w:rsidRPr="00D75744" w:rsidRDefault="0027194F">
      <w:pPr>
        <w:rPr>
          <w:sz w:val="32"/>
          <w:szCs w:val="32"/>
        </w:rPr>
      </w:pPr>
      <w:r w:rsidRPr="00D75744">
        <w:rPr>
          <w:sz w:val="32"/>
          <w:szCs w:val="32"/>
        </w:rPr>
        <w:t>2.vieta   Celtnieks/ Rīga -1</w:t>
      </w:r>
    </w:p>
    <w:p w:rsidR="0027194F" w:rsidRPr="00D75744" w:rsidRDefault="0027194F">
      <w:pPr>
        <w:rPr>
          <w:sz w:val="32"/>
          <w:szCs w:val="32"/>
        </w:rPr>
      </w:pPr>
      <w:r w:rsidRPr="00D75744">
        <w:rPr>
          <w:sz w:val="32"/>
          <w:szCs w:val="32"/>
        </w:rPr>
        <w:t>3.vieta    Celtnieks/Rīga -2</w:t>
      </w:r>
    </w:p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 w:rsidP="00D75744">
      <w:pPr>
        <w:rPr>
          <w:sz w:val="32"/>
          <w:szCs w:val="32"/>
        </w:rPr>
      </w:pPr>
      <w:r w:rsidRPr="00D75744">
        <w:rPr>
          <w:sz w:val="32"/>
          <w:szCs w:val="32"/>
        </w:rPr>
        <w:t>Mi</w:t>
      </w:r>
      <w:r>
        <w:rPr>
          <w:sz w:val="32"/>
          <w:szCs w:val="32"/>
        </w:rPr>
        <w:t>ni Handbola turnīrs     2006</w:t>
      </w:r>
      <w:r w:rsidRPr="00D75744">
        <w:rPr>
          <w:sz w:val="32"/>
          <w:szCs w:val="32"/>
        </w:rPr>
        <w:t>.g.dz. zēni</w:t>
      </w:r>
    </w:p>
    <w:p w:rsidR="0027194F" w:rsidRDefault="0027194F" w:rsidP="00D75744">
      <w:pPr>
        <w:rPr>
          <w:sz w:val="32"/>
          <w:szCs w:val="32"/>
        </w:rPr>
      </w:pPr>
    </w:p>
    <w:p w:rsidR="0027194F" w:rsidRDefault="0027194F" w:rsidP="00D75744">
      <w:pPr>
        <w:rPr>
          <w:sz w:val="32"/>
          <w:szCs w:val="32"/>
        </w:rPr>
      </w:pPr>
      <w:r>
        <w:rPr>
          <w:sz w:val="32"/>
          <w:szCs w:val="32"/>
        </w:rPr>
        <w:t>1.vieta   Ludza 2006</w:t>
      </w:r>
    </w:p>
    <w:p w:rsidR="0027194F" w:rsidRPr="00D75744" w:rsidRDefault="0027194F" w:rsidP="00D75744">
      <w:pPr>
        <w:rPr>
          <w:sz w:val="32"/>
          <w:szCs w:val="32"/>
        </w:rPr>
      </w:pPr>
      <w:r>
        <w:rPr>
          <w:sz w:val="32"/>
          <w:szCs w:val="32"/>
        </w:rPr>
        <w:t>2.vieta   Ogres NSC</w:t>
      </w:r>
    </w:p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/>
    <w:p w:rsidR="0027194F" w:rsidRDefault="0027194F" w:rsidP="00965F49">
      <w:pPr>
        <w:jc w:val="center"/>
        <w:rPr>
          <w:sz w:val="32"/>
          <w:szCs w:val="32"/>
        </w:rPr>
      </w:pPr>
    </w:p>
    <w:p w:rsidR="0027194F" w:rsidRDefault="0027194F" w:rsidP="00965F49">
      <w:pPr>
        <w:jc w:val="center"/>
        <w:rPr>
          <w:sz w:val="32"/>
          <w:szCs w:val="32"/>
        </w:rPr>
      </w:pPr>
      <w:r w:rsidRPr="009445D1">
        <w:rPr>
          <w:sz w:val="32"/>
          <w:szCs w:val="32"/>
        </w:rPr>
        <w:t>Mini handbola turnīrs</w:t>
      </w:r>
    </w:p>
    <w:p w:rsidR="0027194F" w:rsidRDefault="0027194F" w:rsidP="00965F49">
      <w:pPr>
        <w:jc w:val="center"/>
        <w:rPr>
          <w:sz w:val="32"/>
          <w:szCs w:val="32"/>
        </w:rPr>
      </w:pPr>
    </w:p>
    <w:p w:rsidR="0027194F" w:rsidRDefault="0027194F" w:rsidP="00965F49">
      <w:pPr>
        <w:jc w:val="center"/>
        <w:rPr>
          <w:sz w:val="32"/>
          <w:szCs w:val="32"/>
        </w:rPr>
      </w:pPr>
      <w:r>
        <w:rPr>
          <w:sz w:val="32"/>
          <w:szCs w:val="32"/>
        </w:rPr>
        <w:t>2006.-07.g.dz.  meitenes</w:t>
      </w:r>
    </w:p>
    <w:p w:rsidR="0027194F" w:rsidRDefault="0027194F" w:rsidP="00965F49">
      <w:pPr>
        <w:rPr>
          <w:sz w:val="32"/>
          <w:szCs w:val="32"/>
        </w:rPr>
      </w:pPr>
      <w:r>
        <w:rPr>
          <w:sz w:val="32"/>
          <w:szCs w:val="32"/>
        </w:rPr>
        <w:t>10.12.2017.</w:t>
      </w:r>
    </w:p>
    <w:p w:rsidR="0027194F" w:rsidRPr="009445D1" w:rsidRDefault="0027194F" w:rsidP="00965F49">
      <w:pPr>
        <w:rPr>
          <w:sz w:val="32"/>
          <w:szCs w:val="32"/>
        </w:rPr>
      </w:pPr>
      <w:r>
        <w:rPr>
          <w:sz w:val="32"/>
          <w:szCs w:val="32"/>
        </w:rPr>
        <w:t>Ludza</w:t>
      </w:r>
    </w:p>
    <w:p w:rsidR="0027194F" w:rsidRDefault="0027194F" w:rsidP="00965F49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197"/>
        <w:gridCol w:w="1584"/>
        <w:gridCol w:w="1701"/>
        <w:gridCol w:w="1701"/>
        <w:gridCol w:w="1843"/>
        <w:gridCol w:w="1559"/>
        <w:gridCol w:w="1134"/>
        <w:gridCol w:w="1134"/>
      </w:tblGrid>
      <w:tr w:rsidR="0027194F" w:rsidTr="00E1762C">
        <w:tc>
          <w:tcPr>
            <w:tcW w:w="88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Nr.p.k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Komandas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27194F" w:rsidTr="00965F49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Jēkabpils SS</w:t>
            </w:r>
          </w:p>
        </w:tc>
        <w:tc>
          <w:tcPr>
            <w:tcW w:w="1584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</w:pPr>
            <w:r>
              <w:t>0</w:t>
            </w:r>
          </w:p>
          <w:p w:rsidR="0027194F" w:rsidRDefault="0027194F" w:rsidP="00E1762C">
            <w:pPr>
              <w:jc w:val="center"/>
            </w:pPr>
            <w:r>
              <w:t>2:19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3:19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2:9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1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</w:pPr>
            <w:r>
              <w:t>2</w:t>
            </w:r>
          </w:p>
          <w:p w:rsidR="0027194F" w:rsidRDefault="0027194F" w:rsidP="00E1762C">
            <w:pPr>
              <w:jc w:val="center"/>
            </w:pPr>
            <w:r>
              <w:t>19:2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br/>
              <w:t>11:5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24:5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7194F" w:rsidTr="00965F49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2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19:3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5:11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12:5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3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</w:pPr>
            <w:r>
              <w:t>2</w:t>
            </w:r>
          </w:p>
          <w:p w:rsidR="0027194F" w:rsidRDefault="0027194F" w:rsidP="00E1762C">
            <w:pPr>
              <w:jc w:val="center"/>
            </w:pPr>
            <w:r>
              <w:t>9:2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5:24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5:12</w:t>
            </w:r>
          </w:p>
        </w:tc>
        <w:tc>
          <w:tcPr>
            <w:tcW w:w="1843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194F" w:rsidRDefault="0027194F"/>
    <w:p w:rsidR="0027194F" w:rsidRDefault="0027194F">
      <w:r>
        <w:t>1.vieta   Ludza 1</w:t>
      </w:r>
    </w:p>
    <w:p w:rsidR="0027194F" w:rsidRDefault="0027194F">
      <w:r>
        <w:t>2.vieta   Ludza 2</w:t>
      </w:r>
    </w:p>
    <w:p w:rsidR="0027194F" w:rsidRDefault="0027194F">
      <w:r>
        <w:t>3.vieta   Ludza 3</w:t>
      </w:r>
    </w:p>
    <w:p w:rsidR="0027194F" w:rsidRDefault="0027194F">
      <w:r>
        <w:t xml:space="preserve">4.vieta   Jēkabpils </w:t>
      </w:r>
    </w:p>
    <w:p w:rsidR="0027194F" w:rsidRDefault="0027194F" w:rsidP="00965F49">
      <w:pPr>
        <w:jc w:val="center"/>
        <w:rPr>
          <w:sz w:val="32"/>
          <w:szCs w:val="32"/>
        </w:rPr>
      </w:pPr>
      <w:r w:rsidRPr="009445D1">
        <w:rPr>
          <w:sz w:val="32"/>
          <w:szCs w:val="32"/>
        </w:rPr>
        <w:t>Mini handbola turnīrs</w:t>
      </w:r>
    </w:p>
    <w:p w:rsidR="0027194F" w:rsidRDefault="0027194F" w:rsidP="00965F49">
      <w:pPr>
        <w:jc w:val="center"/>
        <w:rPr>
          <w:sz w:val="32"/>
          <w:szCs w:val="32"/>
        </w:rPr>
      </w:pPr>
      <w:r>
        <w:rPr>
          <w:sz w:val="32"/>
          <w:szCs w:val="32"/>
        </w:rPr>
        <w:t>2008.g.dz. un jaunākas meitenes</w:t>
      </w:r>
    </w:p>
    <w:p w:rsidR="0027194F" w:rsidRDefault="0027194F" w:rsidP="00965F49">
      <w:pPr>
        <w:jc w:val="center"/>
        <w:rPr>
          <w:sz w:val="32"/>
          <w:szCs w:val="32"/>
        </w:rPr>
      </w:pPr>
    </w:p>
    <w:p w:rsidR="0027194F" w:rsidRDefault="0027194F" w:rsidP="00965F49">
      <w:pPr>
        <w:rPr>
          <w:sz w:val="32"/>
          <w:szCs w:val="32"/>
        </w:rPr>
      </w:pPr>
      <w:r>
        <w:rPr>
          <w:sz w:val="32"/>
          <w:szCs w:val="32"/>
        </w:rPr>
        <w:t>10.12.2017.</w:t>
      </w:r>
    </w:p>
    <w:p w:rsidR="0027194F" w:rsidRPr="00965F49" w:rsidRDefault="0027194F" w:rsidP="00965F49">
      <w:pPr>
        <w:rPr>
          <w:sz w:val="32"/>
          <w:szCs w:val="32"/>
        </w:rPr>
      </w:pPr>
      <w:r>
        <w:rPr>
          <w:sz w:val="32"/>
          <w:szCs w:val="32"/>
        </w:rPr>
        <w:t>Ludza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197"/>
        <w:gridCol w:w="1584"/>
        <w:gridCol w:w="1701"/>
        <w:gridCol w:w="1701"/>
        <w:gridCol w:w="1843"/>
        <w:gridCol w:w="1559"/>
        <w:gridCol w:w="1134"/>
        <w:gridCol w:w="1134"/>
      </w:tblGrid>
      <w:tr w:rsidR="0027194F" w:rsidTr="00E1762C">
        <w:tc>
          <w:tcPr>
            <w:tcW w:w="88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Nr.p.k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Komandas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27194F" w:rsidTr="00965F49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Jēkabpils SS</w:t>
            </w:r>
          </w:p>
        </w:tc>
        <w:tc>
          <w:tcPr>
            <w:tcW w:w="1584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</w:pPr>
            <w:r>
              <w:t>0</w:t>
            </w:r>
          </w:p>
          <w:p w:rsidR="0027194F" w:rsidRDefault="0027194F" w:rsidP="00E1762C">
            <w:pPr>
              <w:jc w:val="center"/>
            </w:pPr>
            <w:r>
              <w:t>2:16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1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</w:pPr>
            <w:r>
              <w:t>2</w:t>
            </w:r>
          </w:p>
          <w:p w:rsidR="0027194F" w:rsidRDefault="0027194F" w:rsidP="00E1762C">
            <w:pPr>
              <w:jc w:val="center"/>
            </w:pPr>
            <w:r>
              <w:t>16:2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965F49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2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3:8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2:6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194F" w:rsidRDefault="0027194F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3197"/>
        <w:gridCol w:w="1584"/>
        <w:gridCol w:w="1701"/>
        <w:gridCol w:w="1701"/>
        <w:gridCol w:w="1843"/>
        <w:gridCol w:w="1559"/>
        <w:gridCol w:w="1134"/>
        <w:gridCol w:w="1134"/>
      </w:tblGrid>
      <w:tr w:rsidR="0027194F" w:rsidTr="00E1762C">
        <w:tc>
          <w:tcPr>
            <w:tcW w:w="88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Nr.p.k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Komandas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27194F" w:rsidRDefault="0027194F" w:rsidP="00E1762C">
            <w:pPr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Jēkabpils SS</w:t>
            </w:r>
          </w:p>
        </w:tc>
        <w:tc>
          <w:tcPr>
            <w:tcW w:w="1584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</w:pPr>
            <w:r>
              <w:t>0</w:t>
            </w:r>
          </w:p>
          <w:p w:rsidR="0027194F" w:rsidRDefault="0027194F" w:rsidP="00E1762C">
            <w:pPr>
              <w:jc w:val="center"/>
            </w:pPr>
            <w:r>
              <w:t>2:16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1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</w:pPr>
            <w:r>
              <w:t>2</w:t>
            </w:r>
          </w:p>
          <w:p w:rsidR="0027194F" w:rsidRDefault="0027194F" w:rsidP="00E1762C">
            <w:pPr>
              <w:jc w:val="center"/>
            </w:pPr>
            <w:r>
              <w:t>16:2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  <w:tr w:rsidR="0027194F" w:rsidTr="00E1762C">
        <w:tc>
          <w:tcPr>
            <w:tcW w:w="8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197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Ludza 2</w:t>
            </w:r>
          </w:p>
        </w:tc>
        <w:tc>
          <w:tcPr>
            <w:tcW w:w="158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3:8</w:t>
            </w:r>
          </w:p>
        </w:tc>
        <w:tc>
          <w:tcPr>
            <w:tcW w:w="1701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2:6</w:t>
            </w:r>
          </w:p>
        </w:tc>
        <w:tc>
          <w:tcPr>
            <w:tcW w:w="1701" w:type="dxa"/>
          </w:tcPr>
          <w:p w:rsidR="0027194F" w:rsidRDefault="0027194F" w:rsidP="00E1762C">
            <w:pPr>
              <w:pBdr>
                <w:bottom w:val="double" w:sz="6" w:space="1" w:color="auto"/>
              </w:pBdr>
            </w:pPr>
          </w:p>
          <w:p w:rsidR="0027194F" w:rsidRDefault="0027194F" w:rsidP="00E1762C"/>
          <w:p w:rsidR="0027194F" w:rsidRDefault="0027194F" w:rsidP="00E1762C"/>
        </w:tc>
        <w:tc>
          <w:tcPr>
            <w:tcW w:w="1843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27194F" w:rsidRDefault="0027194F" w:rsidP="00E1762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194F" w:rsidRDefault="0027194F">
      <w:r>
        <w:t>1.vieta  Ludza 1                                  2.vieta   Jēkabpils SS                                            3.vieta   Ludza 2</w:t>
      </w:r>
      <w:bookmarkStart w:id="0" w:name="_GoBack"/>
      <w:bookmarkEnd w:id="0"/>
    </w:p>
    <w:p w:rsidR="0027194F" w:rsidRDefault="0027194F"/>
    <w:sectPr w:rsidR="0027194F" w:rsidSect="005312F0">
      <w:pgSz w:w="16838" w:h="11906" w:orient="landscape"/>
      <w:pgMar w:top="1800" w:right="1440" w:bottom="16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5D1"/>
    <w:rsid w:val="000A337B"/>
    <w:rsid w:val="000B5724"/>
    <w:rsid w:val="0027194F"/>
    <w:rsid w:val="004B1B91"/>
    <w:rsid w:val="005312F0"/>
    <w:rsid w:val="007B3752"/>
    <w:rsid w:val="007F657B"/>
    <w:rsid w:val="0085214C"/>
    <w:rsid w:val="009221AC"/>
    <w:rsid w:val="009445D1"/>
    <w:rsid w:val="00965F49"/>
    <w:rsid w:val="009C2EBD"/>
    <w:rsid w:val="00D75744"/>
    <w:rsid w:val="00E1762C"/>
    <w:rsid w:val="00EB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D1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2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EBD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handbola turnīrs</dc:title>
  <dc:subject/>
  <dc:creator>Vladimirs Vasilevskis</dc:creator>
  <cp:keywords/>
  <dc:description/>
  <cp:lastModifiedBy>user</cp:lastModifiedBy>
  <cp:revision>2</cp:revision>
  <cp:lastPrinted>2017-12-13T06:27:00Z</cp:lastPrinted>
  <dcterms:created xsi:type="dcterms:W3CDTF">2018-01-16T10:47:00Z</dcterms:created>
  <dcterms:modified xsi:type="dcterms:W3CDTF">2018-01-16T10:47:00Z</dcterms:modified>
</cp:coreProperties>
</file>