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A" w:rsidRPr="00EB7A59" w:rsidRDefault="00DC51FA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APSTIPRINU:</w:t>
      </w:r>
    </w:p>
    <w:p w:rsidR="00DC51FA" w:rsidRPr="00EB7A59" w:rsidRDefault="00DC51FA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Latvijas Handbola federācijas</w:t>
      </w:r>
    </w:p>
    <w:p w:rsidR="00DC51FA" w:rsidRPr="00EB7A59" w:rsidRDefault="00DC51FA" w:rsidP="00EB7A59">
      <w:pPr>
        <w:ind w:left="5760"/>
        <w:rPr>
          <w:sz w:val="22"/>
          <w:szCs w:val="26"/>
          <w:lang w:val="lv-LV"/>
        </w:rPr>
      </w:pPr>
      <w:r>
        <w:rPr>
          <w:sz w:val="22"/>
          <w:szCs w:val="26"/>
          <w:lang w:val="lv-LV"/>
        </w:rPr>
        <w:t>ģenerālsekretārs G.Ciematnieks</w:t>
      </w:r>
      <w:r w:rsidRPr="00EB7A59">
        <w:rPr>
          <w:sz w:val="22"/>
          <w:szCs w:val="26"/>
          <w:lang w:val="lv-LV"/>
        </w:rPr>
        <w:t xml:space="preserve"> </w:t>
      </w:r>
    </w:p>
    <w:p w:rsidR="00DC51FA" w:rsidRPr="00EB7A59" w:rsidRDefault="00DC51FA" w:rsidP="00EB7A59">
      <w:pPr>
        <w:ind w:left="5760"/>
        <w:rPr>
          <w:sz w:val="22"/>
          <w:szCs w:val="26"/>
          <w:lang w:val="lv-LV"/>
        </w:rPr>
      </w:pPr>
    </w:p>
    <w:p w:rsidR="00DC51FA" w:rsidRPr="00EB7A59" w:rsidRDefault="00DC51FA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________________________</w:t>
      </w:r>
    </w:p>
    <w:p w:rsidR="00DC51FA" w:rsidRPr="00EB7A59" w:rsidRDefault="00DC51FA" w:rsidP="00EB7A59">
      <w:pPr>
        <w:ind w:left="5760"/>
        <w:rPr>
          <w:sz w:val="22"/>
          <w:szCs w:val="26"/>
          <w:lang w:val="lv-LV"/>
        </w:rPr>
      </w:pPr>
    </w:p>
    <w:p w:rsidR="00DC51FA" w:rsidRPr="00AF50CC" w:rsidRDefault="00DC51FA" w:rsidP="00AF50CC">
      <w:pPr>
        <w:ind w:left="5760"/>
        <w:rPr>
          <w:sz w:val="22"/>
          <w:szCs w:val="26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in;margin-top:5.1pt;width:189pt;height:118.45pt;z-index:-251656192">
            <v:imagedata r:id="rId7" o:title=""/>
          </v:shape>
        </w:pict>
      </w:r>
      <w:r>
        <w:rPr>
          <w:noProof/>
        </w:rPr>
        <w:pict>
          <v:shape id="_x0000_s1029" type="#_x0000_t75" style="position:absolute;left:0;text-align:left;margin-left:2in;margin-top:5.1pt;width:189pt;height:118.45pt;z-index:-251657216">
            <v:imagedata r:id="rId7" o:title=""/>
          </v:shape>
        </w:pict>
      </w:r>
      <w:r>
        <w:rPr>
          <w:sz w:val="22"/>
          <w:szCs w:val="26"/>
          <w:lang w:val="lv-LV"/>
        </w:rPr>
        <w:t>2018. gada 7.maijā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rPr>
          <w:b/>
          <w:sz w:val="26"/>
          <w:szCs w:val="26"/>
          <w:lang w:val="lv-LV"/>
        </w:rPr>
      </w:pPr>
    </w:p>
    <w:p w:rsidR="00DC51FA" w:rsidRPr="00EB7A59" w:rsidRDefault="00DC51FA" w:rsidP="005A258C">
      <w:pPr>
        <w:tabs>
          <w:tab w:val="left" w:pos="6585"/>
        </w:tabs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Default="00DC51FA" w:rsidP="00EB7A59">
      <w:pPr>
        <w:jc w:val="center"/>
        <w:rPr>
          <w:b/>
          <w:sz w:val="28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8"/>
          <w:szCs w:val="26"/>
          <w:lang w:val="lv-LV"/>
        </w:rPr>
      </w:pPr>
      <w:r w:rsidRPr="00EB7A59">
        <w:rPr>
          <w:b/>
          <w:sz w:val="28"/>
          <w:szCs w:val="26"/>
          <w:lang w:val="lv-LV"/>
        </w:rPr>
        <w:t>Starptautiskais</w:t>
      </w:r>
      <w:r w:rsidRPr="00EB7A59">
        <w:rPr>
          <w:b/>
          <w:w w:val="99"/>
          <w:sz w:val="28"/>
          <w:szCs w:val="26"/>
          <w:lang w:val="lv-LV"/>
        </w:rPr>
        <w:t xml:space="preserve"> p</w:t>
      </w:r>
      <w:r w:rsidRPr="00EB7A59">
        <w:rPr>
          <w:b/>
          <w:spacing w:val="2"/>
          <w:w w:val="99"/>
          <w:sz w:val="28"/>
          <w:szCs w:val="26"/>
          <w:lang w:val="lv-LV"/>
        </w:rPr>
        <w:t>l</w:t>
      </w:r>
      <w:r w:rsidRPr="00EB7A59">
        <w:rPr>
          <w:b/>
          <w:sz w:val="28"/>
          <w:szCs w:val="26"/>
          <w:lang w:val="lv-LV"/>
        </w:rPr>
        <w:t>udmale</w:t>
      </w:r>
      <w:r w:rsidRPr="00EB7A59">
        <w:rPr>
          <w:b/>
          <w:spacing w:val="1"/>
          <w:sz w:val="28"/>
          <w:szCs w:val="26"/>
          <w:lang w:val="lv-LV"/>
        </w:rPr>
        <w:t>s</w:t>
      </w:r>
      <w:r w:rsidRPr="00EB7A59">
        <w:rPr>
          <w:b/>
          <w:w w:val="99"/>
          <w:sz w:val="28"/>
          <w:szCs w:val="26"/>
          <w:lang w:val="lv-LV"/>
        </w:rPr>
        <w:t xml:space="preserve"> </w:t>
      </w:r>
      <w:r w:rsidRPr="00EB7A59">
        <w:rPr>
          <w:b/>
          <w:sz w:val="28"/>
          <w:szCs w:val="26"/>
          <w:lang w:val="lv-LV"/>
        </w:rPr>
        <w:t>handbola</w:t>
      </w:r>
      <w:r w:rsidRPr="00EB7A59">
        <w:rPr>
          <w:b/>
          <w:w w:val="99"/>
          <w:sz w:val="28"/>
          <w:szCs w:val="26"/>
          <w:lang w:val="lv-LV"/>
        </w:rPr>
        <w:t xml:space="preserve"> turnīrs</w:t>
      </w:r>
      <w:r>
        <w:rPr>
          <w:b/>
          <w:sz w:val="28"/>
          <w:szCs w:val="26"/>
          <w:lang w:val="lv-LV"/>
        </w:rPr>
        <w:t xml:space="preserve">  "Jūrmala 2018"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NOLIKUMS</w:t>
      </w:r>
    </w:p>
    <w:p w:rsidR="00DC51FA" w:rsidRPr="00EB7A59" w:rsidRDefault="00DC51FA" w:rsidP="00EB7A59">
      <w:pPr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 Mērķis un uzdevumi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Popularizēt pludmales handbolu Latvijā.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Veicināt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w w:val="99"/>
          <w:sz w:val="26"/>
          <w:szCs w:val="26"/>
          <w:lang w:val="lv-LV"/>
        </w:rPr>
        <w:t>ak</w:t>
      </w:r>
      <w:r w:rsidRPr="00EB7A59">
        <w:rPr>
          <w:spacing w:val="-1"/>
          <w:w w:val="99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īvu handbolistu ie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pacing w:val="1"/>
          <w:w w:val="99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istīšanos sportiskajās aktivit</w:t>
      </w:r>
      <w:r w:rsidRPr="00EB7A59">
        <w:rPr>
          <w:spacing w:val="-1"/>
          <w:sz w:val="26"/>
          <w:szCs w:val="26"/>
          <w:lang w:val="lv-LV"/>
        </w:rPr>
        <w:t>ā</w:t>
      </w:r>
      <w:r w:rsidRPr="00EB7A59">
        <w:rPr>
          <w:sz w:val="26"/>
          <w:szCs w:val="26"/>
          <w:lang w:val="lv-LV"/>
        </w:rPr>
        <w:t>tēs vasaras periodā, tādējādi, popularizēt veselīgu dzīvesveidu.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Noskaidrot labākās komandas pludmales handbolā vīriešu un sieviešu konkurencē atsevišķi.</w:t>
      </w:r>
    </w:p>
    <w:p w:rsidR="00DC51FA" w:rsidRPr="00EB7A59" w:rsidRDefault="00DC51FA" w:rsidP="00EB7A59">
      <w:pPr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II Vieta un laiks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  <w:lang w:val="lv-LV"/>
        </w:rPr>
      </w:pPr>
      <w:r>
        <w:rPr>
          <w:rFonts w:ascii="Times New Roman" w:hAnsi="Times New Roman"/>
          <w:i w:val="0"/>
          <w:sz w:val="26"/>
          <w:szCs w:val="26"/>
          <w:lang w:val="lv-LV"/>
        </w:rPr>
        <w:t>2018</w:t>
      </w:r>
      <w:r w:rsidRPr="00EB7A59">
        <w:rPr>
          <w:rFonts w:ascii="Times New Roman" w:hAnsi="Times New Roman"/>
          <w:i w:val="0"/>
          <w:sz w:val="26"/>
          <w:szCs w:val="26"/>
          <w:lang w:val="lv-LV"/>
        </w:rPr>
        <w:t>.gada</w:t>
      </w:r>
      <w:r w:rsidRPr="00EB7A59">
        <w:rPr>
          <w:rFonts w:ascii="Times New Roman" w:hAnsi="Times New Roman"/>
          <w:b w:val="0"/>
          <w:i w:val="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lv-LV"/>
        </w:rPr>
        <w:t>30. jūnijā un 1. jūlijā</w:t>
      </w:r>
      <w:r w:rsidRPr="00EB7A59">
        <w:rPr>
          <w:rFonts w:ascii="Times New Roman" w:hAnsi="Times New Roman"/>
          <w:i w:val="0"/>
          <w:sz w:val="26"/>
          <w:szCs w:val="26"/>
          <w:lang w:val="lv-LV"/>
        </w:rPr>
        <w:t xml:space="preserve"> Jūrmalas pludmales stadionā, Majoros.</w:t>
      </w:r>
    </w:p>
    <w:p w:rsidR="00DC51FA" w:rsidRPr="00EB7A59" w:rsidRDefault="00DC51FA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  <w:lang w:val="lv-LV"/>
        </w:rPr>
      </w:pPr>
      <w:r w:rsidRPr="00EB7A59">
        <w:rPr>
          <w:rFonts w:ascii="Times New Roman" w:hAnsi="Times New Roman"/>
          <w:b w:val="0"/>
          <w:i w:val="0"/>
          <w:sz w:val="26"/>
          <w:szCs w:val="26"/>
          <w:lang w:val="lv-LV"/>
        </w:rPr>
        <w:t xml:space="preserve">Nolikums un detalizēta informācija par pasākumu tiks publicēta interneta vietnēs </w:t>
      </w:r>
      <w:hyperlink r:id="rId8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www.handball.lv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 xml:space="preserve">,  </w:t>
      </w:r>
      <w:hyperlink r:id="rId9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www.facebook.lv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 xml:space="preserve">, </w:t>
      </w:r>
      <w:hyperlink r:id="rId10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www.twitter.lv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>, www.jurmala.lv.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br/>
        <w:t>III Organizatori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Sacensības organizē Latvijas Handbola federācija (turpmāk LHF)</w:t>
      </w:r>
      <w:r w:rsidRPr="00EB7A59">
        <w:rPr>
          <w:color w:val="000000"/>
          <w:sz w:val="26"/>
          <w:szCs w:val="26"/>
          <w:lang w:val="lv-LV"/>
        </w:rPr>
        <w:t xml:space="preserve"> sadarbībā ar </w:t>
      </w:r>
      <w:r w:rsidRPr="00EB7A59">
        <w:rPr>
          <w:sz w:val="26"/>
          <w:szCs w:val="26"/>
          <w:lang w:val="lv-LV"/>
        </w:rPr>
        <w:t>Jūrmalas pilsētas pašvaldību</w:t>
      </w:r>
      <w:r w:rsidRPr="00EB7A59">
        <w:rPr>
          <w:color w:val="000000"/>
          <w:sz w:val="26"/>
          <w:szCs w:val="26"/>
          <w:lang w:val="lv-LV"/>
        </w:rPr>
        <w:t xml:space="preserve">. 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color w:val="000000"/>
          <w:sz w:val="26"/>
          <w:szCs w:val="26"/>
          <w:lang w:val="lv-LV"/>
        </w:rPr>
        <w:t xml:space="preserve">Sacensību koordinātors </w:t>
      </w:r>
      <w:r w:rsidRPr="00EB7A59">
        <w:rPr>
          <w:b/>
          <w:color w:val="000000"/>
          <w:sz w:val="26"/>
          <w:szCs w:val="26"/>
          <w:lang w:val="lv-LV"/>
        </w:rPr>
        <w:t>Renārs Līcis</w:t>
      </w:r>
      <w:r w:rsidRPr="00EB7A59">
        <w:rPr>
          <w:color w:val="000000"/>
          <w:sz w:val="26"/>
          <w:szCs w:val="26"/>
          <w:lang w:val="lv-LV"/>
        </w:rPr>
        <w:t xml:space="preserve">, telefona nr. </w:t>
      </w:r>
      <w:r w:rsidRPr="00EB7A59">
        <w:rPr>
          <w:b/>
          <w:color w:val="000000"/>
          <w:sz w:val="26"/>
          <w:szCs w:val="26"/>
          <w:lang w:val="lv-LV"/>
        </w:rPr>
        <w:t>29107103</w:t>
      </w:r>
      <w:r w:rsidRPr="00EB7A59">
        <w:rPr>
          <w:color w:val="000000"/>
          <w:sz w:val="26"/>
          <w:szCs w:val="26"/>
          <w:lang w:val="lv-LV"/>
        </w:rPr>
        <w:t xml:space="preserve">, e-pasts </w:t>
      </w:r>
      <w:r w:rsidRPr="00EB7A59">
        <w:rPr>
          <w:i/>
          <w:color w:val="000000"/>
          <w:sz w:val="26"/>
          <w:szCs w:val="26"/>
          <w:lang w:val="lv-LV"/>
        </w:rPr>
        <w:t>renarslicis@inbox.lv</w:t>
      </w:r>
    </w:p>
    <w:p w:rsidR="00DC51FA" w:rsidRPr="00EB7A59" w:rsidRDefault="00DC51FA" w:rsidP="00EB7A59">
      <w:pPr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IV Dalībnieki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Sacensībās var piedalīties Latvijas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un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citu valstu</w:t>
      </w:r>
      <w:r w:rsidRPr="00EB7A59">
        <w:rPr>
          <w:spacing w:val="-12"/>
          <w:sz w:val="26"/>
          <w:szCs w:val="26"/>
          <w:lang w:val="lv-LV"/>
        </w:rPr>
        <w:t xml:space="preserve"> </w:t>
      </w:r>
      <w:r w:rsidRPr="00EB7A59">
        <w:rPr>
          <w:spacing w:val="-1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pilsoņi</w:t>
      </w:r>
      <w:r w:rsidRPr="00EB7A59">
        <w:rPr>
          <w:spacing w:val="-1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no 15 gadu vecuma.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Vīriešu un sieviešu komandas spēlē atsevišķās grupās.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w w:val="99"/>
          <w:sz w:val="26"/>
          <w:szCs w:val="26"/>
          <w:lang w:val="lv-LV"/>
        </w:rPr>
        <w:t>Sp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l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tāj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, </w:t>
      </w:r>
      <w:r w:rsidRPr="00EB7A59">
        <w:rPr>
          <w:spacing w:val="4"/>
          <w:sz w:val="26"/>
          <w:szCs w:val="26"/>
          <w:lang w:val="lv-LV"/>
        </w:rPr>
        <w:t xml:space="preserve"> </w:t>
      </w:r>
      <w:r w:rsidRPr="00EB7A59">
        <w:rPr>
          <w:spacing w:val="-1"/>
          <w:w w:val="99"/>
          <w:sz w:val="26"/>
          <w:szCs w:val="26"/>
          <w:lang w:val="lv-LV"/>
        </w:rPr>
        <w:t>k</w:t>
      </w:r>
      <w:r w:rsidRPr="00EB7A59">
        <w:rPr>
          <w:w w:val="99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r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s</w:t>
      </w:r>
      <w:r w:rsidRPr="00EB7A59">
        <w:rPr>
          <w:w w:val="99"/>
          <w:sz w:val="26"/>
          <w:szCs w:val="26"/>
          <w:lang w:val="lv-LV"/>
        </w:rPr>
        <w:t>p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l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spacing w:val="-1"/>
          <w:w w:val="99"/>
          <w:sz w:val="26"/>
          <w:szCs w:val="26"/>
          <w:lang w:val="lv-LV"/>
        </w:rPr>
        <w:t>ā</w:t>
      </w:r>
      <w:r w:rsidRPr="00EB7A59">
        <w:rPr>
          <w:sz w:val="26"/>
          <w:szCs w:val="26"/>
          <w:lang w:val="lv-LV"/>
        </w:rPr>
        <w:t>rz</w:t>
      </w:r>
      <w:r w:rsidRPr="00EB7A59">
        <w:rPr>
          <w:spacing w:val="1"/>
          <w:sz w:val="26"/>
          <w:szCs w:val="26"/>
          <w:lang w:val="lv-LV"/>
        </w:rPr>
        <w:t>e</w:t>
      </w:r>
      <w:r w:rsidRPr="00EB7A59">
        <w:rPr>
          <w:w w:val="99"/>
          <w:sz w:val="26"/>
          <w:szCs w:val="26"/>
          <w:lang w:val="lv-LV"/>
        </w:rPr>
        <w:t xml:space="preserve">mju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w w:val="99"/>
          <w:sz w:val="26"/>
          <w:szCs w:val="26"/>
          <w:lang w:val="lv-LV"/>
        </w:rPr>
        <w:t>kl</w:t>
      </w:r>
      <w:r w:rsidRPr="00EB7A59">
        <w:rPr>
          <w:spacing w:val="1"/>
          <w:w w:val="99"/>
          <w:sz w:val="26"/>
          <w:szCs w:val="26"/>
          <w:lang w:val="lv-LV"/>
        </w:rPr>
        <w:t>u</w:t>
      </w:r>
      <w:r w:rsidRPr="00EB7A59">
        <w:rPr>
          <w:spacing w:val="-1"/>
          <w:w w:val="99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os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paši ir atbildīgi par savu </w:t>
      </w:r>
      <w:r w:rsidRPr="00EB7A59">
        <w:rPr>
          <w:spacing w:val="-1"/>
          <w:sz w:val="26"/>
          <w:szCs w:val="26"/>
          <w:lang w:val="lv-LV"/>
        </w:rPr>
        <w:t>d</w:t>
      </w:r>
      <w:r w:rsidRPr="00EB7A59">
        <w:rPr>
          <w:sz w:val="26"/>
          <w:szCs w:val="26"/>
          <w:lang w:val="lv-LV"/>
        </w:rPr>
        <w:t>alību čempionāt</w:t>
      </w:r>
      <w:r w:rsidRPr="00EB7A59">
        <w:rPr>
          <w:spacing w:val="-1"/>
          <w:sz w:val="26"/>
          <w:szCs w:val="26"/>
          <w:lang w:val="lv-LV"/>
        </w:rPr>
        <w:t>ā.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pacing w:val="-1"/>
          <w:sz w:val="26"/>
          <w:szCs w:val="26"/>
          <w:lang w:val="lv-LV"/>
        </w:rPr>
        <w:t xml:space="preserve">Komandā </w:t>
      </w:r>
      <w:r w:rsidRPr="00EB7A59">
        <w:rPr>
          <w:sz w:val="26"/>
          <w:szCs w:val="26"/>
          <w:lang w:val="lv-LV"/>
        </w:rPr>
        <w:t>jā</w:t>
      </w:r>
      <w:r w:rsidRPr="00EB7A59">
        <w:rPr>
          <w:spacing w:val="-1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ū</w:t>
      </w:r>
      <w:r w:rsidRPr="00EB7A59">
        <w:rPr>
          <w:spacing w:val="1"/>
          <w:sz w:val="26"/>
          <w:szCs w:val="26"/>
          <w:lang w:val="lv-LV"/>
        </w:rPr>
        <w:t>t</w:t>
      </w:r>
      <w:r w:rsidRPr="00EB7A59">
        <w:rPr>
          <w:spacing w:val="-3"/>
          <w:sz w:val="26"/>
          <w:szCs w:val="26"/>
          <w:lang w:val="lv-LV"/>
        </w:rPr>
        <w:t xml:space="preserve"> </w:t>
      </w:r>
      <w:r w:rsidRPr="00EB7A59">
        <w:rPr>
          <w:spacing w:val="-1"/>
          <w:sz w:val="26"/>
          <w:szCs w:val="26"/>
          <w:lang w:val="lv-LV"/>
        </w:rPr>
        <w:t>v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>m</w:t>
      </w:r>
      <w:r w:rsidRPr="00EB7A59">
        <w:rPr>
          <w:spacing w:val="1"/>
          <w:sz w:val="26"/>
          <w:szCs w:val="26"/>
          <w:lang w:val="lv-LV"/>
        </w:rPr>
        <w:t>az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6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</w:t>
      </w:r>
      <w:r w:rsidRPr="00EB7A59">
        <w:rPr>
          <w:spacing w:val="1"/>
          <w:sz w:val="26"/>
          <w:szCs w:val="26"/>
          <w:lang w:val="lv-LV"/>
        </w:rPr>
        <w:t>n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n</w:t>
      </w:r>
      <w:r w:rsidRPr="00EB7A59">
        <w:rPr>
          <w:spacing w:val="-1"/>
          <w:sz w:val="26"/>
          <w:szCs w:val="26"/>
          <w:lang w:val="lv-LV"/>
        </w:rPr>
        <w:t>e</w:t>
      </w:r>
      <w:r w:rsidRPr="00EB7A59">
        <w:rPr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v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rāk kā 10 spē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ētājie</w:t>
      </w:r>
      <w:r w:rsidRPr="00EB7A59">
        <w:rPr>
          <w:spacing w:val="-2"/>
          <w:sz w:val="26"/>
          <w:szCs w:val="26"/>
          <w:lang w:val="lv-LV"/>
        </w:rPr>
        <w:t>m.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Spēlētāji sacensībās d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ī</w:t>
      </w:r>
      <w:r w:rsidRPr="00EB7A59">
        <w:rPr>
          <w:w w:val="99"/>
          <w:sz w:val="26"/>
          <w:szCs w:val="26"/>
          <w:lang w:val="lv-LV"/>
        </w:rPr>
        <w:t>kst pā</w:t>
      </w:r>
      <w:r w:rsidRPr="00EB7A59">
        <w:rPr>
          <w:sz w:val="26"/>
          <w:szCs w:val="26"/>
          <w:lang w:val="lv-LV"/>
        </w:rPr>
        <w:t>rstāv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sz w:val="26"/>
          <w:szCs w:val="26"/>
          <w:lang w:val="lv-LV"/>
        </w:rPr>
        <w:t>t t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ka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vi</w:t>
      </w:r>
      <w:r w:rsidRPr="00EB7A59">
        <w:rPr>
          <w:spacing w:val="1"/>
          <w:sz w:val="26"/>
          <w:szCs w:val="26"/>
          <w:lang w:val="lv-LV"/>
        </w:rPr>
        <w:t>e</w:t>
      </w:r>
      <w:r w:rsidRPr="00EB7A59">
        <w:rPr>
          <w:spacing w:val="1"/>
          <w:w w:val="99"/>
          <w:sz w:val="26"/>
          <w:szCs w:val="26"/>
          <w:lang w:val="lv-LV"/>
        </w:rPr>
        <w:t>n</w:t>
      </w:r>
      <w:r w:rsidRPr="00EB7A59">
        <w:rPr>
          <w:sz w:val="26"/>
          <w:szCs w:val="26"/>
          <w:lang w:val="lv-LV"/>
        </w:rPr>
        <w:t>u komandu.</w:t>
      </w:r>
    </w:p>
    <w:p w:rsidR="00DC51FA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Spēlētājiem jābūt vienādām spēļu formām, ar numuriem uz tām.</w:t>
      </w:r>
    </w:p>
    <w:p w:rsidR="00DC51FA" w:rsidRPr="00EB7A59" w:rsidRDefault="00DC51FA" w:rsidP="00EB7A59">
      <w:pPr>
        <w:jc w:val="both"/>
        <w:rPr>
          <w:sz w:val="26"/>
          <w:szCs w:val="26"/>
          <w:lang w:val="lv-LV"/>
        </w:rPr>
      </w:pPr>
    </w:p>
    <w:p w:rsidR="00DC51FA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center"/>
        <w:rPr>
          <w:noProof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 Sacensību sarīkošanas kārtība</w:t>
      </w:r>
      <w:r w:rsidRPr="00EB7A59">
        <w:rPr>
          <w:noProof/>
          <w:sz w:val="26"/>
          <w:szCs w:val="26"/>
          <w:lang w:val="lv-LV"/>
        </w:rPr>
        <w:t xml:space="preserve"> </w:t>
      </w: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Sacensību kārtība tiks noteikta atkarībā no pieteikto komandu sk</w:t>
      </w:r>
      <w:r>
        <w:rPr>
          <w:sz w:val="26"/>
          <w:szCs w:val="26"/>
          <w:lang w:val="lv-LV"/>
        </w:rPr>
        <w:t>aita</w:t>
      </w:r>
      <w:r w:rsidRPr="00EB7A59">
        <w:rPr>
          <w:sz w:val="26"/>
          <w:szCs w:val="26"/>
          <w:lang w:val="lv-LV"/>
        </w:rPr>
        <w:t>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Par uzvaru tiek piešķirti 2 punkti par zaudējumu 0 punkti.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Komandu izcīnītās vietas tiks noteiktas pēc iegūto punktu skaita.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Ja divām vai vairākām komandām ir vienāds punktu skaits, tad augstāku vietu nosaka attiecīgi: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iegūto punktu skaits savstarpējās spēlēs;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uzvarēto un zaudēt</w:t>
      </w:r>
      <w:r w:rsidRPr="00EB7A59">
        <w:rPr>
          <w:spacing w:val="-1"/>
          <w:sz w:val="26"/>
          <w:szCs w:val="26"/>
          <w:lang w:val="lv-LV"/>
        </w:rPr>
        <w:t>o</w:t>
      </w:r>
      <w:r w:rsidRPr="00EB7A59">
        <w:rPr>
          <w:sz w:val="26"/>
          <w:szCs w:val="26"/>
          <w:lang w:val="lv-LV"/>
        </w:rPr>
        <w:t xml:space="preserve"> periodu st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rpība savstarpējās spēlēs;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labāka iegūto– zaudēto vārtu starpība savstarpējās spēlēs;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uzvarēto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un zaudēto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periodu starpība visās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spēlēs;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uzvarēto periodu skaits visās spēlēs;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vārtu (punktu) starpība visās spēlēs;</w:t>
      </w:r>
    </w:p>
    <w:p w:rsidR="00DC51FA" w:rsidRPr="00EB7A59" w:rsidRDefault="00DC51FA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iegūto vārtu skaits visās spēlēs.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Latvijas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k</w:t>
      </w:r>
      <w:r w:rsidRPr="00EB7A59">
        <w:rPr>
          <w:b/>
          <w:spacing w:val="1"/>
          <w:sz w:val="26"/>
          <w:szCs w:val="26"/>
          <w:lang w:val="lv-LV"/>
        </w:rPr>
        <w:t>o</w:t>
      </w:r>
      <w:r w:rsidRPr="00EB7A59">
        <w:rPr>
          <w:b/>
          <w:sz w:val="26"/>
          <w:szCs w:val="26"/>
          <w:lang w:val="lv-LV"/>
        </w:rPr>
        <w:t>manda,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k</w:t>
      </w:r>
      <w:r w:rsidRPr="00EB7A59">
        <w:rPr>
          <w:b/>
          <w:spacing w:val="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>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izcīnīs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augstāko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vie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z w:val="26"/>
          <w:szCs w:val="26"/>
          <w:lang w:val="lv-LV"/>
        </w:rPr>
        <w:t>u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šajās sacensībās,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iegūs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pacing w:val="-4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tiesības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p</w:t>
      </w:r>
      <w:r w:rsidRPr="00EB7A59">
        <w:rPr>
          <w:b/>
          <w:spacing w:val="1"/>
          <w:sz w:val="26"/>
          <w:szCs w:val="26"/>
          <w:lang w:val="lv-LV"/>
        </w:rPr>
        <w:t>ā</w:t>
      </w:r>
      <w:r w:rsidRPr="00EB7A59">
        <w:rPr>
          <w:b/>
          <w:sz w:val="26"/>
          <w:szCs w:val="26"/>
          <w:lang w:val="lv-LV"/>
        </w:rPr>
        <w:t>rstāvē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z w:val="26"/>
          <w:szCs w:val="26"/>
          <w:lang w:val="lv-LV"/>
        </w:rPr>
        <w:t xml:space="preserve"> Latvij</w:t>
      </w:r>
      <w:r w:rsidRPr="00EB7A59">
        <w:rPr>
          <w:b/>
          <w:spacing w:val="-1"/>
          <w:sz w:val="26"/>
          <w:szCs w:val="26"/>
          <w:lang w:val="lv-LV"/>
        </w:rPr>
        <w:t>u</w:t>
      </w:r>
      <w:r w:rsidRPr="00EB7A59">
        <w:rPr>
          <w:b/>
          <w:sz w:val="26"/>
          <w:szCs w:val="26"/>
          <w:lang w:val="lv-LV"/>
        </w:rPr>
        <w:t xml:space="preserve"> Eiropas pludmales handbol</w:t>
      </w:r>
      <w:r w:rsidRPr="00EB7A59">
        <w:rPr>
          <w:b/>
          <w:spacing w:val="-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 xml:space="preserve"> turnīr</w:t>
      </w:r>
      <w:r w:rsidRPr="00EB7A59">
        <w:rPr>
          <w:b/>
          <w:spacing w:val="1"/>
          <w:sz w:val="26"/>
          <w:szCs w:val="26"/>
          <w:lang w:val="lv-LV"/>
        </w:rPr>
        <w:t>ā.</w:t>
      </w:r>
    </w:p>
    <w:p w:rsidR="00DC51FA" w:rsidRPr="00EB7A59" w:rsidRDefault="00DC51FA" w:rsidP="00EB7A59">
      <w:pPr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  Pieteikumi</w:t>
      </w: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Pieteikšanās līdz </w:t>
      </w:r>
      <w:r>
        <w:rPr>
          <w:b/>
          <w:sz w:val="26"/>
          <w:szCs w:val="26"/>
          <w:lang w:val="lv-LV"/>
        </w:rPr>
        <w:t>2018</w:t>
      </w:r>
      <w:r w:rsidRPr="00EB7A59">
        <w:rPr>
          <w:b/>
          <w:sz w:val="26"/>
          <w:szCs w:val="26"/>
          <w:lang w:val="lv-LV"/>
        </w:rPr>
        <w:t xml:space="preserve">.gada </w:t>
      </w:r>
      <w:r>
        <w:rPr>
          <w:b/>
          <w:sz w:val="26"/>
          <w:szCs w:val="26"/>
          <w:lang w:val="lv-LV"/>
        </w:rPr>
        <w:t>31.maijam vai 22</w:t>
      </w:r>
      <w:r w:rsidRPr="00EB7A59">
        <w:rPr>
          <w:b/>
          <w:sz w:val="26"/>
          <w:szCs w:val="26"/>
          <w:lang w:val="lv-LV"/>
        </w:rPr>
        <w:t>.jūnijam,</w:t>
      </w:r>
      <w:r w:rsidRPr="00EB7A59">
        <w:rPr>
          <w:sz w:val="26"/>
          <w:szCs w:val="26"/>
          <w:lang w:val="lv-LV"/>
        </w:rPr>
        <w:t xml:space="preserve"> nosūtot pieteikumu (1.pielikums)  elektroniski uz e-pastu </w:t>
      </w:r>
      <w:r w:rsidRPr="00EB7A59">
        <w:rPr>
          <w:b/>
          <w:i/>
          <w:sz w:val="26"/>
          <w:szCs w:val="26"/>
          <w:lang w:val="lv-LV"/>
        </w:rPr>
        <w:t>janis@handball.lv.</w:t>
      </w:r>
      <w:r w:rsidRPr="00EB7A59">
        <w:rPr>
          <w:sz w:val="26"/>
          <w:szCs w:val="26"/>
          <w:lang w:val="lv-LV"/>
        </w:rPr>
        <w:t xml:space="preserve"> Vārdiskos pieteikumus (2.pielikums)   jāiesniedz sacensību koordinātoram sacensību dienā pirms pirmās spēles.</w:t>
      </w:r>
    </w:p>
    <w:p w:rsidR="00DC51FA" w:rsidRPr="00EB7A59" w:rsidRDefault="00DC51FA" w:rsidP="00EB7A59">
      <w:pPr>
        <w:ind w:left="720"/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VII Finanses</w:t>
      </w: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Piesakoties sacensībām un veicot apmaksu </w:t>
      </w:r>
      <w:r>
        <w:rPr>
          <w:b/>
          <w:sz w:val="26"/>
          <w:szCs w:val="26"/>
          <w:lang w:val="lv-LV"/>
        </w:rPr>
        <w:t>līdz 31</w:t>
      </w:r>
      <w:r w:rsidRPr="00EB7A59">
        <w:rPr>
          <w:b/>
          <w:sz w:val="26"/>
          <w:szCs w:val="26"/>
          <w:lang w:val="lv-LV"/>
        </w:rPr>
        <w:t>.maijam</w:t>
      </w:r>
      <w:r w:rsidRPr="00EB7A59">
        <w:rPr>
          <w:sz w:val="26"/>
          <w:szCs w:val="26"/>
          <w:lang w:val="lv-LV"/>
        </w:rPr>
        <w:t xml:space="preserve"> dalības maksa komandai </w:t>
      </w:r>
      <w:r w:rsidRPr="00EB7A59">
        <w:rPr>
          <w:b/>
          <w:sz w:val="26"/>
          <w:szCs w:val="26"/>
          <w:lang w:val="lv-LV"/>
        </w:rPr>
        <w:t xml:space="preserve">150 EUR, </w:t>
      </w:r>
      <w:r w:rsidRPr="00EB7A59">
        <w:rPr>
          <w:sz w:val="26"/>
          <w:szCs w:val="26"/>
          <w:lang w:val="lv-LV"/>
        </w:rPr>
        <w:t xml:space="preserve"> piesakoties līdz</w:t>
      </w:r>
      <w:r>
        <w:rPr>
          <w:sz w:val="26"/>
          <w:szCs w:val="26"/>
          <w:lang w:val="lv-LV"/>
        </w:rPr>
        <w:t xml:space="preserve"> </w:t>
      </w:r>
      <w:r w:rsidRPr="00A0597C">
        <w:rPr>
          <w:b/>
          <w:sz w:val="26"/>
          <w:szCs w:val="26"/>
          <w:lang w:val="lv-LV"/>
        </w:rPr>
        <w:t>22.jūnijam</w:t>
      </w:r>
      <w:r w:rsidRPr="00EB7A59">
        <w:rPr>
          <w:sz w:val="26"/>
          <w:szCs w:val="26"/>
          <w:lang w:val="lv-LV"/>
        </w:rPr>
        <w:t xml:space="preserve">- </w:t>
      </w:r>
      <w:r w:rsidRPr="00EB7A59">
        <w:rPr>
          <w:b/>
          <w:sz w:val="26"/>
          <w:szCs w:val="26"/>
          <w:lang w:val="lv-LV"/>
        </w:rPr>
        <w:t>200 EUR.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Dalības maksa jāveic ar pārskaitījumu uz LHF kontu ar norādi- </w:t>
      </w:r>
      <w:r w:rsidRPr="00EB7A59">
        <w:rPr>
          <w:i/>
          <w:sz w:val="26"/>
          <w:szCs w:val="26"/>
          <w:lang w:val="lv-LV"/>
        </w:rPr>
        <w:t>Dalības maksa Pludmales han</w:t>
      </w:r>
      <w:r>
        <w:rPr>
          <w:i/>
          <w:sz w:val="26"/>
          <w:szCs w:val="26"/>
          <w:lang w:val="lv-LV"/>
        </w:rPr>
        <w:t>dbola turnīram no 30.06.-01.07.2018</w:t>
      </w:r>
      <w:r w:rsidRPr="00EB7A59">
        <w:rPr>
          <w:i/>
          <w:sz w:val="26"/>
          <w:szCs w:val="26"/>
          <w:lang w:val="lv-LV"/>
        </w:rPr>
        <w:t>.</w:t>
      </w:r>
    </w:p>
    <w:p w:rsidR="00DC51FA" w:rsidRPr="00D1066C" w:rsidRDefault="00DC51FA" w:rsidP="00EB7A59">
      <w:pPr>
        <w:pStyle w:val="NormalWeb"/>
        <w:ind w:left="2880"/>
        <w:rPr>
          <w:sz w:val="26"/>
          <w:szCs w:val="26"/>
        </w:rPr>
      </w:pPr>
      <w:r w:rsidRPr="00EB7A59">
        <w:rPr>
          <w:b/>
          <w:sz w:val="26"/>
          <w:szCs w:val="26"/>
        </w:rPr>
        <w:t>LHF rekvizīti:</w:t>
      </w:r>
      <w:r w:rsidRPr="00EB7A59">
        <w:rPr>
          <w:b/>
          <w:sz w:val="26"/>
          <w:szCs w:val="26"/>
        </w:rPr>
        <w:br/>
      </w:r>
      <w:r w:rsidRPr="00EB7A59">
        <w:rPr>
          <w:sz w:val="26"/>
          <w:szCs w:val="26"/>
        </w:rPr>
        <w:t>Adrese: Lizuma iela 1, Rīga, LV-1006</w:t>
      </w:r>
      <w:r w:rsidRPr="00EB7A59">
        <w:rPr>
          <w:sz w:val="26"/>
          <w:szCs w:val="26"/>
        </w:rPr>
        <w:br/>
        <w:t>Reģ.nr.: 40008022078</w:t>
      </w:r>
      <w:r w:rsidRPr="00EB7A59">
        <w:rPr>
          <w:sz w:val="26"/>
          <w:szCs w:val="26"/>
        </w:rPr>
        <w:br/>
      </w:r>
      <w:r>
        <w:rPr>
          <w:sz w:val="26"/>
          <w:szCs w:val="26"/>
        </w:rPr>
        <w:t>Banka: Swedbank A/S</w:t>
      </w:r>
      <w:r>
        <w:rPr>
          <w:sz w:val="26"/>
          <w:szCs w:val="26"/>
        </w:rPr>
        <w:br/>
        <w:t xml:space="preserve">Kods: </w:t>
      </w:r>
      <w:r w:rsidRPr="00D1066C">
        <w:rPr>
          <w:sz w:val="26"/>
          <w:szCs w:val="26"/>
        </w:rPr>
        <w:t>HABALV22</w:t>
      </w:r>
      <w:r w:rsidRPr="00EB7A59">
        <w:rPr>
          <w:sz w:val="26"/>
          <w:szCs w:val="26"/>
        </w:rPr>
        <w:br/>
        <w:t xml:space="preserve">Konta Nr.: </w:t>
      </w:r>
      <w:r w:rsidRPr="00D1066C">
        <w:rPr>
          <w:sz w:val="26"/>
          <w:szCs w:val="26"/>
        </w:rPr>
        <w:t>LV97HABA0551043664761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Komanda tiek pielaista sacensībām,</w:t>
      </w:r>
      <w:r w:rsidRPr="00EB7A59">
        <w:rPr>
          <w:spacing w:val="4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veicot</w:t>
      </w:r>
      <w:r w:rsidRPr="00EB7A59">
        <w:rPr>
          <w:spacing w:val="45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100%</w:t>
      </w:r>
      <w:r w:rsidRPr="00EB7A59">
        <w:rPr>
          <w:spacing w:val="44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da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ības</w:t>
      </w:r>
      <w:r w:rsidRPr="00EB7A59">
        <w:rPr>
          <w:spacing w:val="4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maksu.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ind w:right="77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 xml:space="preserve">Ja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komanda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ir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piete</w:t>
      </w:r>
      <w:r w:rsidRPr="00EB7A59">
        <w:rPr>
          <w:b/>
          <w:spacing w:val="1"/>
          <w:sz w:val="26"/>
          <w:szCs w:val="26"/>
          <w:lang w:val="lv-LV"/>
        </w:rPr>
        <w:t>i</w:t>
      </w:r>
      <w:r w:rsidRPr="00EB7A59">
        <w:rPr>
          <w:b/>
          <w:sz w:val="26"/>
          <w:szCs w:val="26"/>
          <w:lang w:val="lv-LV"/>
        </w:rPr>
        <w:t>kusie</w:t>
      </w:r>
      <w:r w:rsidRPr="00EB7A59">
        <w:rPr>
          <w:b/>
          <w:spacing w:val="1"/>
          <w:sz w:val="26"/>
          <w:szCs w:val="26"/>
          <w:lang w:val="lv-LV"/>
        </w:rPr>
        <w:t>s</w:t>
      </w:r>
      <w:r w:rsidRPr="00EB7A59">
        <w:rPr>
          <w:b/>
          <w:sz w:val="26"/>
          <w:szCs w:val="26"/>
          <w:lang w:val="lv-LV"/>
        </w:rPr>
        <w:t xml:space="preserve">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u</w:t>
      </w:r>
      <w:r w:rsidRPr="00EB7A59">
        <w:rPr>
          <w:b/>
          <w:sz w:val="26"/>
          <w:szCs w:val="26"/>
          <w:lang w:val="lv-LV"/>
        </w:rPr>
        <w:t xml:space="preserve">n </w:t>
      </w:r>
      <w:r w:rsidRPr="00EB7A59">
        <w:rPr>
          <w:b/>
          <w:spacing w:val="-7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veikusi apmaksu norādītajos termiņos,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bet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nepieda</w:t>
      </w:r>
      <w:r w:rsidRPr="00EB7A59">
        <w:rPr>
          <w:b/>
          <w:spacing w:val="1"/>
          <w:sz w:val="26"/>
          <w:szCs w:val="26"/>
          <w:lang w:val="lv-LV"/>
        </w:rPr>
        <w:t>l</w:t>
      </w:r>
      <w:r w:rsidRPr="00EB7A59">
        <w:rPr>
          <w:b/>
          <w:sz w:val="26"/>
          <w:szCs w:val="26"/>
          <w:lang w:val="lv-LV"/>
        </w:rPr>
        <w:t xml:space="preserve">ās </w:t>
      </w:r>
      <w:r w:rsidRPr="00EB7A59">
        <w:rPr>
          <w:b/>
          <w:spacing w:val="-7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vai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p</w:t>
      </w:r>
      <w:r w:rsidRPr="00EB7A59">
        <w:rPr>
          <w:b/>
          <w:sz w:val="26"/>
          <w:szCs w:val="26"/>
          <w:lang w:val="lv-LV"/>
        </w:rPr>
        <w:t>ārtr</w:t>
      </w:r>
      <w:r w:rsidRPr="00EB7A59">
        <w:rPr>
          <w:b/>
          <w:spacing w:val="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>u</w:t>
      </w:r>
      <w:r w:rsidRPr="00EB7A59">
        <w:rPr>
          <w:b/>
          <w:spacing w:val="1"/>
          <w:sz w:val="26"/>
          <w:szCs w:val="26"/>
          <w:lang w:val="lv-LV"/>
        </w:rPr>
        <w:t>c</w:t>
      </w:r>
      <w:r w:rsidRPr="00EB7A59">
        <w:rPr>
          <w:b/>
          <w:sz w:val="26"/>
          <w:szCs w:val="26"/>
          <w:lang w:val="lv-LV"/>
        </w:rPr>
        <w:t xml:space="preserve"> dalību,</w:t>
      </w:r>
      <w:r w:rsidRPr="00EB7A59">
        <w:rPr>
          <w:b/>
          <w:spacing w:val="1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dalības maksa netiek atmaksāta</w:t>
      </w:r>
      <w:r w:rsidRPr="00EB7A59">
        <w:rPr>
          <w:b/>
          <w:spacing w:val="1"/>
          <w:sz w:val="26"/>
          <w:szCs w:val="26"/>
          <w:lang w:val="lv-LV"/>
        </w:rPr>
        <w:t>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Komandas pašas sedz visus personīgos izdevumus.</w:t>
      </w:r>
    </w:p>
    <w:p w:rsidR="00DC51FA" w:rsidRPr="00EB7A59" w:rsidRDefault="00DC51FA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Atbildību un rūpes par savu veselību uzņemas paši turnīra dalībnieki.</w:t>
      </w:r>
    </w:p>
    <w:p w:rsidR="00DC51FA" w:rsidRPr="00EB7A59" w:rsidRDefault="00DC51FA" w:rsidP="00EB7A59">
      <w:pPr>
        <w:ind w:left="720"/>
        <w:jc w:val="both"/>
        <w:rPr>
          <w:sz w:val="26"/>
          <w:szCs w:val="26"/>
          <w:lang w:val="lv-LV"/>
        </w:rPr>
      </w:pPr>
    </w:p>
    <w:p w:rsidR="00DC51FA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VIII  Sacensību noteikumi</w:t>
      </w:r>
    </w:p>
    <w:p w:rsidR="00DC51FA" w:rsidRPr="00EB7A59" w:rsidRDefault="00DC51FA" w:rsidP="00EB7A59">
      <w:pPr>
        <w:ind w:left="720"/>
        <w:jc w:val="center"/>
        <w:rPr>
          <w:b/>
          <w:color w:val="FF0000"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Spēles tiks organizētas saskaņā ar esošajiem starptautiskajiem pludmales handbola spēles noteikumiem.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Noteikumi publicēti mājas lapā </w:t>
      </w:r>
      <w:hyperlink r:id="rId11" w:history="1">
        <w:r w:rsidRPr="00EB7A59">
          <w:rPr>
            <w:rStyle w:val="Hyperlink"/>
            <w:sz w:val="26"/>
            <w:szCs w:val="26"/>
            <w:lang w:val="lv-LV"/>
          </w:rPr>
          <w:t>www.handball.lv</w:t>
        </w:r>
      </w:hyperlink>
      <w:r w:rsidRPr="00EB7A59">
        <w:rPr>
          <w:sz w:val="26"/>
          <w:szCs w:val="26"/>
          <w:lang w:val="lv-LV"/>
        </w:rPr>
        <w:t xml:space="preserve"> sadaļā </w:t>
      </w:r>
      <w:r w:rsidRPr="00EB7A59">
        <w:rPr>
          <w:i/>
          <w:sz w:val="26"/>
          <w:szCs w:val="26"/>
          <w:lang w:val="lv-LV"/>
        </w:rPr>
        <w:t>Pludmales handbols.</w:t>
      </w:r>
    </w:p>
    <w:p w:rsidR="00DC51FA" w:rsidRPr="00EB7A59" w:rsidRDefault="00DC51FA" w:rsidP="00EB7A59">
      <w:pPr>
        <w:ind w:left="720"/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IX Tiesneši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Sacensības tiesās Latvijas un ārvalstu handbola tiesneši.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var iesniegt tikai komandas pārstāvis.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iesniedz rakstiski sacensību koordinātoram 10 min laikā pēc konkrētās spēles, iemaksājot 50 EUR drošības naudu.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izskata LHF nozīmēts galvenais tiesnesis uzreiz pēc iesniegšanas, sniedzot atbildi 20 min laikā.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Drošības nauda tiek atgriezta, ja lēmums ir par labu iesniedzējam.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Galvenā tiesneša lēmums nav apstrīdams.</w:t>
      </w:r>
    </w:p>
    <w:p w:rsidR="00DC51FA" w:rsidRPr="00EB7A59" w:rsidRDefault="00DC51FA" w:rsidP="00EB7A59">
      <w:pPr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X Apbalvošana</w:t>
      </w:r>
    </w:p>
    <w:p w:rsidR="00DC51FA" w:rsidRPr="00EB7A59" w:rsidRDefault="00DC51FA" w:rsidP="00EB7A59">
      <w:pPr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Sacensību 1.- 3. vietu ieguvēju komandas tiks apbalvotas ar kausu un naudas balvām: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2742"/>
        <w:gridCol w:w="1803"/>
        <w:gridCol w:w="2177"/>
      </w:tblGrid>
      <w:tr w:rsidR="00DC51FA" w:rsidRPr="00EB7A59" w:rsidTr="004363F6">
        <w:trPr>
          <w:jc w:val="center"/>
        </w:trPr>
        <w:tc>
          <w:tcPr>
            <w:tcW w:w="1032" w:type="dxa"/>
          </w:tcPr>
          <w:p w:rsidR="00DC51FA" w:rsidRPr="00EB7A59" w:rsidRDefault="00DC51FA" w:rsidP="004363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74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 komandas un vairāk</w:t>
            </w:r>
          </w:p>
        </w:tc>
        <w:tc>
          <w:tcPr>
            <w:tcW w:w="1803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6-9 komandas</w:t>
            </w:r>
          </w:p>
        </w:tc>
        <w:tc>
          <w:tcPr>
            <w:tcW w:w="2177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Līdz 5 komandām</w:t>
            </w:r>
          </w:p>
        </w:tc>
      </w:tr>
      <w:tr w:rsidR="00DC51FA" w:rsidRPr="00EB7A59" w:rsidTr="004363F6">
        <w:trPr>
          <w:jc w:val="center"/>
        </w:trPr>
        <w:tc>
          <w:tcPr>
            <w:tcW w:w="103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1.vieta</w:t>
            </w:r>
          </w:p>
        </w:tc>
        <w:tc>
          <w:tcPr>
            <w:tcW w:w="274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1000 eiro</w:t>
            </w:r>
          </w:p>
        </w:tc>
        <w:tc>
          <w:tcPr>
            <w:tcW w:w="1803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600 eiro</w:t>
            </w:r>
          </w:p>
        </w:tc>
        <w:tc>
          <w:tcPr>
            <w:tcW w:w="2177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400 eiro</w:t>
            </w:r>
          </w:p>
        </w:tc>
      </w:tr>
      <w:tr w:rsidR="00DC51FA" w:rsidRPr="00EB7A59" w:rsidTr="004363F6">
        <w:trPr>
          <w:jc w:val="center"/>
        </w:trPr>
        <w:tc>
          <w:tcPr>
            <w:tcW w:w="103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2.vieta</w:t>
            </w:r>
          </w:p>
        </w:tc>
        <w:tc>
          <w:tcPr>
            <w:tcW w:w="274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350 eiro</w:t>
            </w:r>
          </w:p>
        </w:tc>
        <w:tc>
          <w:tcPr>
            <w:tcW w:w="1803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250 eiro</w:t>
            </w:r>
          </w:p>
        </w:tc>
        <w:tc>
          <w:tcPr>
            <w:tcW w:w="2177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-</w:t>
            </w:r>
          </w:p>
        </w:tc>
      </w:tr>
      <w:tr w:rsidR="00DC51FA" w:rsidRPr="00EB7A59" w:rsidTr="004363F6">
        <w:trPr>
          <w:jc w:val="center"/>
        </w:trPr>
        <w:tc>
          <w:tcPr>
            <w:tcW w:w="103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3.vieta</w:t>
            </w:r>
          </w:p>
        </w:tc>
        <w:tc>
          <w:tcPr>
            <w:tcW w:w="2742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150 eiro</w:t>
            </w:r>
          </w:p>
        </w:tc>
        <w:tc>
          <w:tcPr>
            <w:tcW w:w="1803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100 eiro</w:t>
            </w:r>
          </w:p>
        </w:tc>
        <w:tc>
          <w:tcPr>
            <w:tcW w:w="2177" w:type="dxa"/>
          </w:tcPr>
          <w:p w:rsidR="00DC51FA" w:rsidRPr="00EB7A59" w:rsidRDefault="00DC51FA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-</w:t>
            </w:r>
          </w:p>
        </w:tc>
      </w:tr>
    </w:tbl>
    <w:p w:rsidR="00DC51FA" w:rsidRPr="00EB7A59" w:rsidRDefault="00DC51FA" w:rsidP="00EB7A59">
      <w:pPr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both"/>
        <w:rPr>
          <w:sz w:val="26"/>
          <w:szCs w:val="26"/>
          <w:lang w:val="lv-LV"/>
        </w:rPr>
      </w:pP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XI Citi noteikumi</w:t>
      </w:r>
    </w:p>
    <w:p w:rsidR="00DC51FA" w:rsidRPr="00EB7A59" w:rsidRDefault="00DC51FA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diskvalifik</w:t>
      </w:r>
      <w:r w:rsidRPr="00EB7A59">
        <w:rPr>
          <w:spacing w:val="-1"/>
          <w:sz w:val="26"/>
          <w:szCs w:val="26"/>
          <w:lang w:val="lv-LV"/>
        </w:rPr>
        <w:t>āc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j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pacing w:val="-1"/>
          <w:sz w:val="26"/>
          <w:szCs w:val="26"/>
          <w:lang w:val="lv-LV"/>
        </w:rPr>
        <w:t>z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ņoj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m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</w:t>
      </w:r>
      <w:r w:rsidRPr="00EB7A59">
        <w:rPr>
          <w:spacing w:val="2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r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ī</w:t>
      </w:r>
      <w:r w:rsidRPr="00EB7A59">
        <w:rPr>
          <w:sz w:val="26"/>
          <w:szCs w:val="26"/>
          <w:lang w:val="lv-LV"/>
        </w:rPr>
        <w:t>paš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 xml:space="preserve"> nesportisku uzvedību, seko dalī</w:t>
      </w:r>
      <w:r w:rsidRPr="00EB7A59">
        <w:rPr>
          <w:spacing w:val="-1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nieka izs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ēgš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 xml:space="preserve">na no </w:t>
      </w:r>
      <w:r w:rsidRPr="00EB7A59">
        <w:rPr>
          <w:spacing w:val="-1"/>
          <w:sz w:val="26"/>
          <w:szCs w:val="26"/>
          <w:lang w:val="lv-LV"/>
        </w:rPr>
        <w:t>sacensībām</w:t>
      </w:r>
      <w:r w:rsidRPr="00EB7A59">
        <w:rPr>
          <w:sz w:val="26"/>
          <w:szCs w:val="26"/>
          <w:lang w:val="lv-LV"/>
        </w:rPr>
        <w:t>.</w:t>
      </w:r>
    </w:p>
    <w:p w:rsidR="00DC51FA" w:rsidRPr="00EB7A59" w:rsidRDefault="00DC51FA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Par</w:t>
      </w:r>
      <w:r w:rsidRPr="00EB7A59">
        <w:rPr>
          <w:spacing w:val="2"/>
          <w:sz w:val="26"/>
          <w:szCs w:val="26"/>
          <w:lang w:val="lv-LV"/>
        </w:rPr>
        <w:t xml:space="preserve"> sacensību</w:t>
      </w:r>
      <w:r w:rsidRPr="00EB7A59">
        <w:rPr>
          <w:sz w:val="26"/>
          <w:szCs w:val="26"/>
          <w:lang w:val="lv-LV"/>
        </w:rPr>
        <w:t xml:space="preserve"> nori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>es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vietas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iekšējās kār</w:t>
      </w:r>
      <w:r w:rsidRPr="00EB7A59">
        <w:rPr>
          <w:spacing w:val="-1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ības noteikumu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neievēroš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nu, komanda tiek izslē</w:t>
      </w:r>
      <w:r w:rsidRPr="00EB7A59">
        <w:rPr>
          <w:spacing w:val="-1"/>
          <w:sz w:val="26"/>
          <w:szCs w:val="26"/>
          <w:lang w:val="lv-LV"/>
        </w:rPr>
        <w:t>g</w:t>
      </w:r>
      <w:r w:rsidRPr="00EB7A59">
        <w:rPr>
          <w:sz w:val="26"/>
          <w:szCs w:val="26"/>
          <w:lang w:val="lv-LV"/>
        </w:rPr>
        <w:t>ta no sacensībām. Papildus, komanda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 xml:space="preserve"> pienākum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pacing w:val="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ir pilnā apmērā se</w:t>
      </w:r>
      <w:r w:rsidRPr="00EB7A59">
        <w:rPr>
          <w:spacing w:val="-1"/>
          <w:sz w:val="26"/>
          <w:szCs w:val="26"/>
          <w:lang w:val="lv-LV"/>
        </w:rPr>
        <w:t>g</w:t>
      </w:r>
      <w:r w:rsidRPr="00EB7A59">
        <w:rPr>
          <w:sz w:val="26"/>
          <w:szCs w:val="26"/>
          <w:lang w:val="lv-LV"/>
        </w:rPr>
        <w:t>t za</w:t>
      </w:r>
      <w:r w:rsidRPr="00EB7A59">
        <w:rPr>
          <w:spacing w:val="-2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dējumus, kas ir radušies noteikumu neie</w:t>
      </w:r>
      <w:r w:rsidRPr="00EB7A59">
        <w:rPr>
          <w:spacing w:val="-1"/>
          <w:sz w:val="26"/>
          <w:szCs w:val="26"/>
          <w:lang w:val="lv-LV"/>
        </w:rPr>
        <w:t>v</w:t>
      </w:r>
      <w:r w:rsidRPr="00EB7A59">
        <w:rPr>
          <w:sz w:val="26"/>
          <w:szCs w:val="26"/>
          <w:lang w:val="lv-LV"/>
        </w:rPr>
        <w:t>ē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o</w:t>
      </w:r>
      <w:r w:rsidRPr="00EB7A59">
        <w:rPr>
          <w:spacing w:val="-1"/>
          <w:sz w:val="26"/>
          <w:szCs w:val="26"/>
          <w:lang w:val="lv-LV"/>
        </w:rPr>
        <w:t>š</w:t>
      </w:r>
      <w:r w:rsidRPr="00EB7A59">
        <w:rPr>
          <w:sz w:val="26"/>
          <w:szCs w:val="26"/>
          <w:lang w:val="lv-LV"/>
        </w:rPr>
        <w:t xml:space="preserve">anas 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ezul</w:t>
      </w:r>
      <w:r w:rsidRPr="00EB7A59">
        <w:rPr>
          <w:spacing w:val="-1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ātā</w:t>
      </w:r>
      <w:r w:rsidRPr="00EB7A59">
        <w:rPr>
          <w:spacing w:val="-1"/>
          <w:sz w:val="26"/>
          <w:szCs w:val="26"/>
          <w:lang w:val="lv-LV"/>
        </w:rPr>
        <w:t>.</w:t>
      </w:r>
    </w:p>
    <w:p w:rsidR="00DC51FA" w:rsidRPr="00014665" w:rsidRDefault="00DC51FA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lv-LV"/>
        </w:rPr>
        <w:sectPr w:rsidR="00DC51FA" w:rsidRPr="00014665" w:rsidSect="00AF50CC">
          <w:footerReference w:type="default" r:id="rId12"/>
          <w:pgSz w:w="11920" w:h="16840"/>
          <w:pgMar w:top="840" w:right="1300" w:bottom="1438" w:left="1260" w:header="0" w:footer="726" w:gutter="0"/>
          <w:cols w:space="720"/>
        </w:sectPr>
      </w:pPr>
      <w:r w:rsidRPr="00EB7A59">
        <w:rPr>
          <w:snapToGrid w:val="0"/>
          <w:sz w:val="26"/>
          <w:szCs w:val="26"/>
          <w:lang w:val="lv-LV"/>
        </w:rPr>
        <w:t>Turnīra organizatori nodrošina Fizisko personu datu aizsardzības likuma prasības.</w:t>
      </w:r>
    </w:p>
    <w:p w:rsidR="00DC51FA" w:rsidRPr="00EB7A59" w:rsidRDefault="00DC51FA">
      <w:pPr>
        <w:spacing w:before="12" w:line="220" w:lineRule="exact"/>
        <w:rPr>
          <w:sz w:val="22"/>
          <w:szCs w:val="22"/>
          <w:lang w:val="lv-LV"/>
        </w:rPr>
      </w:pPr>
    </w:p>
    <w:p w:rsidR="00DC51FA" w:rsidRPr="00EB7A59" w:rsidRDefault="00DC51FA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Starptautiskais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 xml:space="preserve"> 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pludmales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"Jūrmala 2018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</w:t>
      </w:r>
    </w:p>
    <w:p w:rsidR="00DC51FA" w:rsidRPr="00EB7A59" w:rsidRDefault="00DC51FA">
      <w:pPr>
        <w:spacing w:before="9" w:line="100" w:lineRule="exact"/>
        <w:rPr>
          <w:sz w:val="11"/>
          <w:szCs w:val="11"/>
          <w:lang w:val="lv-LV"/>
        </w:rPr>
      </w:pPr>
    </w:p>
    <w:p w:rsidR="00DC51FA" w:rsidRPr="00EB7A59" w:rsidRDefault="00DC51FA">
      <w:pPr>
        <w:spacing w:line="360" w:lineRule="exact"/>
        <w:ind w:left="3820" w:right="3627"/>
        <w:jc w:val="center"/>
        <w:rPr>
          <w:rFonts w:ascii="Cambria" w:hAnsi="Cambria" w:cs="Cambria"/>
          <w:sz w:val="32"/>
          <w:szCs w:val="32"/>
          <w:lang w:val="lv-LV"/>
        </w:rPr>
      </w:pP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P I E 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>T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>E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I K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spacing w:val="1"/>
          <w:position w:val="-1"/>
          <w:sz w:val="32"/>
          <w:szCs w:val="32"/>
          <w:lang w:val="lv-LV"/>
        </w:rPr>
        <w:t>U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M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S </w:t>
      </w:r>
    </w:p>
    <w:p w:rsidR="00DC51FA" w:rsidRPr="00EB7A59" w:rsidRDefault="00DC51FA">
      <w:pPr>
        <w:spacing w:line="140" w:lineRule="exact"/>
        <w:rPr>
          <w:sz w:val="14"/>
          <w:szCs w:val="14"/>
          <w:lang w:val="lv-LV"/>
        </w:rPr>
      </w:pPr>
    </w:p>
    <w:p w:rsidR="00DC51FA" w:rsidRPr="00EB7A59" w:rsidRDefault="00DC51FA">
      <w:pPr>
        <w:spacing w:line="200" w:lineRule="exact"/>
        <w:ind w:left="497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b/>
          <w:position w:val="-3"/>
          <w:lang w:val="lv-LV"/>
        </w:rPr>
        <w:t>Koma</w:t>
      </w:r>
      <w:r w:rsidRPr="00EB7A59">
        <w:rPr>
          <w:rFonts w:ascii="Cambria" w:hAnsi="Cambria" w:cs="Cambria"/>
          <w:b/>
          <w:spacing w:val="-1"/>
          <w:position w:val="-3"/>
          <w:lang w:val="lv-LV"/>
        </w:rPr>
        <w:t>n</w:t>
      </w:r>
      <w:r w:rsidRPr="00EB7A59">
        <w:rPr>
          <w:rFonts w:ascii="Cambria" w:hAnsi="Cambria" w:cs="Cambria"/>
          <w:b/>
          <w:position w:val="-3"/>
          <w:lang w:val="lv-LV"/>
        </w:rPr>
        <w:t>da</w:t>
      </w:r>
      <w:r w:rsidRPr="00EB7A59">
        <w:rPr>
          <w:rFonts w:ascii="Cambria" w:hAnsi="Cambria" w:cs="Cambria"/>
          <w:b/>
          <w:spacing w:val="1"/>
          <w:position w:val="-3"/>
          <w:lang w:val="lv-LV"/>
        </w:rPr>
        <w:t>s</w:t>
      </w:r>
      <w:r w:rsidRPr="00EB7A59">
        <w:rPr>
          <w:rFonts w:ascii="Cambria" w:hAnsi="Cambria" w:cs="Cambria"/>
          <w:b/>
          <w:position w:val="-3"/>
          <w:lang w:val="lv-LV"/>
        </w:rPr>
        <w:t xml:space="preserve"> </w:t>
      </w:r>
    </w:p>
    <w:p w:rsidR="00DC51FA" w:rsidRPr="00EB7A59" w:rsidRDefault="00DC51FA">
      <w:pPr>
        <w:spacing w:before="31"/>
        <w:ind w:left="455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b/>
          <w:lang w:val="lv-LV"/>
        </w:rPr>
        <w:t>nosa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>k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>m</w:t>
      </w:r>
      <w:r w:rsidRPr="00EB7A59">
        <w:rPr>
          <w:rFonts w:ascii="Cambria" w:hAnsi="Cambria" w:cs="Cambria"/>
          <w:b/>
          <w:spacing w:val="-1"/>
          <w:lang w:val="lv-LV"/>
        </w:rPr>
        <w:t>s</w:t>
      </w:r>
      <w:r w:rsidRPr="00EB7A59">
        <w:rPr>
          <w:rFonts w:ascii="Cambria" w:hAnsi="Cambria" w:cs="Cambria"/>
          <w:b/>
          <w:lang w:val="lv-LV"/>
        </w:rPr>
        <w:t xml:space="preserve">                                                                                                 </w:t>
      </w:r>
      <w:r w:rsidRPr="00EB7A59">
        <w:rPr>
          <w:rFonts w:ascii="Cambria" w:hAnsi="Cambria" w:cs="Cambria"/>
          <w:b/>
          <w:spacing w:val="-8"/>
          <w:lang w:val="lv-LV"/>
        </w:rPr>
        <w:t xml:space="preserve"> </w:t>
      </w:r>
      <w:r w:rsidRPr="00EB7A59">
        <w:rPr>
          <w:rFonts w:ascii="Cambria" w:hAnsi="Cambria" w:cs="Cambria"/>
          <w:b/>
          <w:position w:val="9"/>
          <w:lang w:val="lv-LV"/>
        </w:rPr>
        <w:t xml:space="preserve"> </w:t>
      </w:r>
    </w:p>
    <w:p w:rsidR="00DC51FA" w:rsidRPr="00EB7A59" w:rsidRDefault="00DC51FA">
      <w:pPr>
        <w:spacing w:before="66"/>
        <w:ind w:left="5084" w:right="4936"/>
        <w:jc w:val="center"/>
        <w:rPr>
          <w:rFonts w:ascii="Cambria" w:hAnsi="Cambria" w:cs="Cambria"/>
          <w:sz w:val="12"/>
          <w:szCs w:val="12"/>
          <w:lang w:val="lv-LV"/>
        </w:rPr>
      </w:pPr>
      <w:r>
        <w:rPr>
          <w:noProof/>
        </w:rPr>
        <w:pict>
          <v:group id="_x0000_s1032" style="position:absolute;left:0;text-align:left;margin-left:47.6pt;margin-top:263.7pt;width:484.55pt;height:27.8pt;z-index:-251661312;mso-position-horizontal-relative:page;mso-position-vertical-relative:page" coordorigin="952,5274" coordsize="9691,556">
            <v:group id="_x0000_s1033" style="position:absolute;left:968;top:5290;width:1716;height:526" coordorigin="968,5290" coordsize="1716,526">
              <v:shape id="_x0000_s1034" style="position:absolute;left:968;top:5290;width:1716;height:526" coordorigin="968,5290" coordsize="1716,526" path="m968,5815r1716,l2684,5290r-1716,l968,5815xe" fillcolor="#f3f3f3" stroked="f">
                <v:path arrowok="t"/>
              </v:shape>
              <v:group id="_x0000_s1035" style="position:absolute;left:1070;top:5290;width:1511;height:235" coordorigin="1070,5290" coordsize="1511,235">
                <v:shape id="_x0000_s1036" style="position:absolute;left:1070;top:5290;width:1511;height:235" coordorigin="1070,5290" coordsize="1511,235" path="m1070,5525r1511,l2581,5290r-1511,l1070,5525xe" fillcolor="#f3f3f3" stroked="f">
                  <v:path arrowok="t"/>
                </v:shape>
                <v:group id="_x0000_s1037" style="position:absolute;left:1070;top:5525;width:1511;height:234" coordorigin="1070,5525" coordsize="1511,234">
                  <v:shape id="_x0000_s1038" style="position:absolute;left:1070;top:5525;width:1511;height:234" coordorigin="1070,5525" coordsize="1511,234" path="m1070,5759r1511,l2581,5525r-1511,l1070,5759xe" fillcolor="#f3f3f3" stroked="f">
                    <v:path arrowok="t"/>
                  </v:shape>
                  <v:group id="_x0000_s1039" style="position:absolute;left:958;top:5285;width:9679;height:0" coordorigin="958,5285" coordsize="9679,0">
                    <v:shape id="_x0000_s1040" style="position:absolute;left:958;top:5285;width:9679;height:0" coordorigin="958,5285" coordsize="9679,0" path="m958,5285r9679,e" filled="f" strokeweight=".20464mm">
                      <v:path arrowok="t"/>
                    </v:shape>
                    <v:group id="_x0000_s1041" style="position:absolute;left:962;top:5280;width:0;height:545" coordorigin="962,5280" coordsize="0,545">
                      <v:shape id="_x0000_s1042" style="position:absolute;left:962;top:5280;width:0;height:545" coordorigin="962,5280" coordsize="0,545" path="m962,5280r,545e" filled="f" strokeweight=".58pt">
                        <v:path arrowok="t"/>
                      </v:shape>
                      <v:group id="_x0000_s1043" style="position:absolute;left:958;top:5820;width:1727;height:0" coordorigin="958,5820" coordsize="1727,0">
                        <v:shape id="_x0000_s1044" style="position:absolute;left:958;top:5820;width:1727;height:0" coordorigin="958,5820" coordsize="1727,0" path="m958,5820r1726,e" filled="f" strokeweight=".20464mm">
                          <v:path arrowok="t"/>
                        </v:shape>
                        <v:group id="_x0000_s1045" style="position:absolute;left:2689;top:5290;width:0;height:535" coordorigin="2689,5290" coordsize="0,535">
                          <v:shape id="_x0000_s1046" style="position:absolute;left:2689;top:5290;width:0;height:535" coordorigin="2689,5290" coordsize="0,535" path="m2689,5290r,535e" filled="f" strokeweight=".58pt">
                            <v:path arrowok="t"/>
                          </v:shape>
                          <v:group id="_x0000_s1047" style="position:absolute;left:2694;top:5820;width:7933;height:0" coordorigin="2694,5820" coordsize="7933,0">
                            <v:shape id="_x0000_s1048" style="position:absolute;left:2694;top:5820;width:7933;height:0" coordorigin="2694,5820" coordsize="7933,0" path="m2694,5820r7933,e" filled="f" strokeweight=".20464mm">
                              <v:path arrowok="t"/>
                            </v:shape>
                            <v:group id="_x0000_s1049" style="position:absolute;left:10632;top:5280;width:0;height:545" coordorigin="10632,5280" coordsize="0,545">
                              <v:shape id="_x0000_s1050" style="position:absolute;left:10632;top:5280;width:0;height:545" coordorigin="10632,5280" coordsize="0,545" path="m10632,5280r,545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noProof/>
        </w:rPr>
        <w:pict>
          <v:group id="_x0000_s1051" style="position:absolute;left:0;text-align:left;margin-left:297.2pt;margin-top:10.05pt;width:105.9pt;height:13.3pt;z-index:-251659264;mso-position-horizontal-relative:page" coordorigin="5944,201" coordsize="2118,266">
            <v:group id="_x0000_s1052" style="position:absolute;left:7660;top:217;width:103;height:234" coordorigin="7660,217" coordsize="103,234">
              <v:shape id="_x0000_s1053" style="position:absolute;left:7660;top:217;width:103;height:234" coordorigin="7660,217" coordsize="103,234" path="m7660,451r103,l7763,217r-103,l7660,451xe" fillcolor="#f3f3f3" stroked="f">
                <v:path arrowok="t"/>
              </v:shape>
              <v:group id="_x0000_s1054" style="position:absolute;left:5959;top:217;width:103;height:234" coordorigin="5959,217" coordsize="103,234">
                <v:shape id="_x0000_s1055" style="position:absolute;left:5959;top:217;width:103;height:234" coordorigin="5959,217" coordsize="103,234" path="m5959,451r103,l6062,217r-103,l5959,451xe" fillcolor="#f3f3f3" stroked="f">
                  <v:path arrowok="t"/>
                </v:shape>
                <v:group id="_x0000_s1056" style="position:absolute;left:6062;top:217;width:1597;height:234" coordorigin="6062,217" coordsize="1597,234">
                  <v:shape id="_x0000_s1057" style="position:absolute;left:6062;top:217;width:1597;height:234" coordorigin="6062,217" coordsize="1597,234" path="m6062,451r1598,l7660,217r-1598,l6062,451xe" fillcolor="#f3f3f3" stroked="f">
                    <v:path arrowok="t"/>
                  </v:shape>
                  <v:group id="_x0000_s1058" style="position:absolute;left:5950;top:211;width:2106;height:0" coordorigin="5950,211" coordsize="2106,0">
                    <v:shape id="_x0000_s1059" style="position:absolute;left:5950;top:211;width:2106;height:0" coordorigin="5950,211" coordsize="2106,0" path="m5950,211r2106,e" filled="f" strokeweight=".20464mm">
                      <v:path arrowok="t"/>
                    </v:shape>
                    <v:group id="_x0000_s1060" style="position:absolute;left:5954;top:206;width:0;height:254" coordorigin="5954,206" coordsize="0,254">
                      <v:shape id="_x0000_s1061" style="position:absolute;left:5954;top:206;width:0;height:254" coordorigin="5954,206" coordsize="0,254" path="m5954,206r,255e" filled="f" strokeweight=".58pt">
                        <v:path arrowok="t"/>
                      </v:shape>
                      <v:group id="_x0000_s1062" style="position:absolute;left:5950;top:456;width:1813;height:0" coordorigin="5950,456" coordsize="1813,0">
                        <v:shape id="_x0000_s1063" style="position:absolute;left:5950;top:456;width:1813;height:0" coordorigin="5950,456" coordsize="1813,0" path="m5950,456r1813,e" filled="f" strokeweight=".58pt">
                          <v:path arrowok="t"/>
                        </v:shape>
                        <v:group id="_x0000_s1064" style="position:absolute;left:7768;top:216;width:0;height:245" coordorigin="7768,216" coordsize="0,245">
                          <v:shape id="_x0000_s1065" style="position:absolute;left:7768;top:216;width:0;height:245" coordorigin="7768,216" coordsize="0,245" path="m7768,216r,245e" filled="f" strokeweight=".58pt">
                            <v:path arrowok="t"/>
                          </v:shape>
                          <v:group id="_x0000_s1066" style="position:absolute;left:7772;top:456;width:274;height:0" coordorigin="7772,456" coordsize="274,0">
                            <v:shape id="_x0000_s1067" style="position:absolute;left:7772;top:456;width:274;height:0" coordorigin="7772,456" coordsize="274,0" path="m7772,456r274,e" filled="f" strokeweight=".58pt">
                              <v:path arrowok="t"/>
                            </v:shape>
                            <v:group id="_x0000_s1068" style="position:absolute;left:8051;top:206;width:0;height:254" coordorigin="8051,206" coordsize="0,254">
                              <v:shape id="_x0000_s1069" style="position:absolute;left:8051;top:206;width:0;height:254" coordorigin="8051,206" coordsize="0,254" path="m8051,206r,255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B7A59">
        <w:rPr>
          <w:rFonts w:ascii="Cambria" w:hAnsi="Cambria" w:cs="Cambria"/>
          <w:b/>
          <w:w w:val="99"/>
          <w:sz w:val="12"/>
          <w:szCs w:val="12"/>
          <w:lang w:val="lv-LV"/>
        </w:rPr>
        <w:t xml:space="preserve"> </w:t>
      </w:r>
    </w:p>
    <w:p w:rsidR="00DC51FA" w:rsidRPr="00EB7A59" w:rsidRDefault="00DC51FA">
      <w:pPr>
        <w:spacing w:before="10"/>
        <w:ind w:left="2500"/>
        <w:rPr>
          <w:rFonts w:ascii="Cambria" w:hAnsi="Cambria" w:cs="Cambria"/>
          <w:lang w:val="lv-LV"/>
        </w:rPr>
      </w:pPr>
      <w:r>
        <w:rPr>
          <w:noProof/>
        </w:rPr>
        <w:pict>
          <v:group id="_x0000_s1070" style="position:absolute;left:0;text-align:left;margin-left:134.15pt;margin-top:-.3pt;width:113pt;height:13.3pt;z-index:-251660288;mso-position-horizontal-relative:page" coordorigin="2683,-6" coordsize="2260,266">
            <v:group id="_x0000_s1071" style="position:absolute;left:4541;top:10;width:103;height:234" coordorigin="4541,10" coordsize="103,234">
              <v:shape id="_x0000_s1072" style="position:absolute;left:4541;top:10;width:103;height:234" coordorigin="4541,10" coordsize="103,234" path="m4541,244r103,l4644,10r-103,l4541,244xe" fillcolor="#f3f3f3" stroked="f">
                <v:path arrowok="t"/>
              </v:shape>
              <v:group id="_x0000_s1073" style="position:absolute;left:2699;top:10;width:103;height:234" coordorigin="2699,10" coordsize="103,234">
                <v:shape id="_x0000_s1074" style="position:absolute;left:2699;top:10;width:103;height:234" coordorigin="2699,10" coordsize="103,234" path="m2699,244r103,l2802,10r-103,l2699,244xe" fillcolor="#f3f3f3" stroked="f">
                  <v:path arrowok="t"/>
                </v:shape>
                <v:group id="_x0000_s1075" style="position:absolute;left:2802;top:10;width:1739;height:234" coordorigin="2802,10" coordsize="1739,234">
                  <v:shape id="_x0000_s1076" style="position:absolute;left:2802;top:10;width:1739;height:234" coordorigin="2802,10" coordsize="1739,234" path="m2802,244r1739,l4541,10r-1739,l2802,244xe" fillcolor="#f3f3f3" stroked="f">
                    <v:path arrowok="t"/>
                  </v:shape>
                  <v:group id="_x0000_s1077" style="position:absolute;left:2689;top:4;width:2249;height:0" coordorigin="2689,4" coordsize="2249,0">
                    <v:shape id="_x0000_s1078" style="position:absolute;left:2689;top:4;width:2249;height:0" coordorigin="2689,4" coordsize="2249,0" path="m2689,4r2249,e" filled="f" strokeweight=".20464mm">
                      <v:path arrowok="t"/>
                    </v:shape>
                    <v:group id="_x0000_s1079" style="position:absolute;left:2694;width:0;height:254" coordorigin="2694" coordsize="0,254">
                      <v:shape id="_x0000_s1080" style="position:absolute;left:2694;width:0;height:254" coordorigin="2694" coordsize="0,254" path="m2694,r,254e" filled="f" strokeweight=".58pt">
                        <v:path arrowok="t"/>
                      </v:shape>
                      <v:group id="_x0000_s1081" style="position:absolute;left:2689;top:249;width:1955;height:0" coordorigin="2689,249" coordsize="1955,0">
                        <v:shape id="_x0000_s1082" style="position:absolute;left:2689;top:249;width:1955;height:0" coordorigin="2689,249" coordsize="1955,0" path="m2689,249r1955,e" filled="f" strokeweight=".58pt">
                          <v:path arrowok="t"/>
                        </v:shape>
                        <v:group id="_x0000_s1083" style="position:absolute;left:4649;top:9;width:0;height:245" coordorigin="4649,9" coordsize="0,245">
                          <v:shape id="_x0000_s1084" style="position:absolute;left:4649;top:9;width:0;height:245" coordorigin="4649,9" coordsize="0,245" path="m4649,9r,245e" filled="f" strokeweight=".58pt">
                            <v:path arrowok="t"/>
                          </v:shape>
                          <v:group id="_x0000_s1085" style="position:absolute;left:4654;top:249;width:275;height:0" coordorigin="4654,249" coordsize="275,0">
                            <v:shape id="_x0000_s1086" style="position:absolute;left:4654;top:249;width:275;height:0" coordorigin="4654,249" coordsize="275,0" path="m4654,249r274,e" filled="f" strokeweight=".58pt">
                              <v:path arrowok="t"/>
                            </v:shape>
                            <v:group id="_x0000_s1087" style="position:absolute;left:4933;width:0;height:254" coordorigin="4933" coordsize="0,254">
                              <v:shape id="_x0000_s1088" style="position:absolute;left:4933;width:0;height:254" coordorigin="4933" coordsize="0,254" path="m4933,r,254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B7A59">
        <w:rPr>
          <w:rFonts w:ascii="Cambria" w:hAnsi="Cambria" w:cs="Cambria"/>
          <w:b/>
          <w:lang w:val="lv-LV"/>
        </w:rPr>
        <w:t>V</w:t>
      </w:r>
      <w:r w:rsidRPr="00EB7A59">
        <w:rPr>
          <w:rFonts w:ascii="Cambria" w:hAnsi="Cambria" w:cs="Cambria"/>
          <w:b/>
          <w:spacing w:val="1"/>
          <w:lang w:val="lv-LV"/>
        </w:rPr>
        <w:t>ī</w:t>
      </w:r>
      <w:r w:rsidRPr="00EB7A59">
        <w:rPr>
          <w:rFonts w:ascii="Cambria" w:hAnsi="Cambria" w:cs="Cambria"/>
          <w:b/>
          <w:spacing w:val="-1"/>
          <w:lang w:val="lv-LV"/>
        </w:rPr>
        <w:t>r</w:t>
      </w:r>
      <w:r w:rsidRPr="00EB7A59">
        <w:rPr>
          <w:rFonts w:ascii="Cambria" w:hAnsi="Cambria" w:cs="Cambria"/>
          <w:b/>
          <w:lang w:val="lv-LV"/>
        </w:rPr>
        <w:t>i</w:t>
      </w:r>
      <w:r w:rsidRPr="00EB7A59">
        <w:rPr>
          <w:rFonts w:ascii="Cambria" w:hAnsi="Cambria" w:cs="Cambria"/>
          <w:b/>
          <w:spacing w:val="-1"/>
          <w:lang w:val="lv-LV"/>
        </w:rPr>
        <w:t>e</w:t>
      </w:r>
      <w:r w:rsidRPr="00EB7A59">
        <w:rPr>
          <w:rFonts w:ascii="Cambria" w:hAnsi="Cambria" w:cs="Cambria"/>
          <w:b/>
          <w:spacing w:val="1"/>
          <w:lang w:val="lv-LV"/>
        </w:rPr>
        <w:t>š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b/>
          <w:spacing w:val="16"/>
          <w:lang w:val="lv-LV"/>
        </w:rPr>
        <w:t xml:space="preserve"> </w:t>
      </w:r>
      <w:r w:rsidRPr="00EB7A59">
        <w:rPr>
          <w:rFonts w:ascii="Cambria" w:hAnsi="Cambria" w:cs="Cambria"/>
          <w:b/>
          <w:lang w:val="lv-LV"/>
        </w:rPr>
        <w:t>Sie</w:t>
      </w:r>
      <w:r w:rsidRPr="00EB7A59">
        <w:rPr>
          <w:rFonts w:ascii="Cambria" w:hAnsi="Cambria" w:cs="Cambria"/>
          <w:b/>
          <w:spacing w:val="-1"/>
          <w:lang w:val="lv-LV"/>
        </w:rPr>
        <w:t>v</w:t>
      </w:r>
      <w:r w:rsidRPr="00EB7A59">
        <w:rPr>
          <w:rFonts w:ascii="Cambria" w:hAnsi="Cambria" w:cs="Cambria"/>
          <w:b/>
          <w:lang w:val="lv-LV"/>
        </w:rPr>
        <w:t>i</w:t>
      </w:r>
      <w:r w:rsidRPr="00EB7A59">
        <w:rPr>
          <w:rFonts w:ascii="Cambria" w:hAnsi="Cambria" w:cs="Cambria"/>
          <w:b/>
          <w:spacing w:val="-1"/>
          <w:lang w:val="lv-LV"/>
        </w:rPr>
        <w:t>e</w:t>
      </w:r>
      <w:r w:rsidRPr="00EB7A59">
        <w:rPr>
          <w:rFonts w:ascii="Cambria" w:hAnsi="Cambria" w:cs="Cambria"/>
          <w:b/>
          <w:lang w:val="lv-LV"/>
        </w:rPr>
        <w:t>šu</w:t>
      </w:r>
    </w:p>
    <w:p w:rsidR="00DC51FA" w:rsidRPr="00EB7A59" w:rsidRDefault="00DC51FA">
      <w:pPr>
        <w:spacing w:before="9" w:line="120" w:lineRule="exact"/>
        <w:ind w:left="5084" w:right="4936"/>
        <w:jc w:val="center"/>
        <w:rPr>
          <w:rFonts w:ascii="Cambria" w:hAnsi="Cambria" w:cs="Cambria"/>
          <w:sz w:val="12"/>
          <w:szCs w:val="12"/>
          <w:lang w:val="lv-L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7.6pt;margin-top:317.75pt;width:484.85pt;height:206.6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32"/>
                    <w:gridCol w:w="2702"/>
                    <w:gridCol w:w="1975"/>
                    <w:gridCol w:w="3261"/>
                  </w:tblGrid>
                  <w:tr w:rsidR="00DC51FA">
                    <w:trPr>
                      <w:trHeight w:hRule="exact" w:val="638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79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Kluba </w:t>
                        </w:r>
                      </w:p>
                      <w:p w:rsidR="00DC51FA" w:rsidRDefault="00DC51FA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nosa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k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m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C51FA">
                    <w:trPr>
                      <w:trHeight w:hRule="exact" w:val="659"/>
                    </w:trPr>
                    <w:tc>
                      <w:tcPr>
                        <w:tcW w:w="17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C51FA" w:rsidRDefault="00DC51FA">
                        <w:pPr>
                          <w:spacing w:line="200" w:lineRule="exact"/>
                        </w:pPr>
                      </w:p>
                      <w:p w:rsidR="00DC51FA" w:rsidRDefault="00DC51FA">
                        <w:pPr>
                          <w:spacing w:line="200" w:lineRule="exact"/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Adrese 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6" w:line="200" w:lineRule="exact"/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C51FA">
                    <w:trPr>
                      <w:trHeight w:hRule="exact" w:val="677"/>
                    </w:trPr>
                    <w:tc>
                      <w:tcPr>
                        <w:tcW w:w="17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3F3F3"/>
                      </w:tcPr>
                      <w:p w:rsidR="00DC51FA" w:rsidRDefault="00DC51FA"/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16" w:line="200" w:lineRule="exact"/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C51FA">
                    <w:trPr>
                      <w:trHeight w:hRule="exact" w:val="714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Koma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da</w:t>
                        </w:r>
                        <w:r>
                          <w:rPr>
                            <w:rFonts w:ascii="Cambria" w:hAnsi="Cambria" w:cs="Cambria"/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  <w:p w:rsidR="00DC51FA" w:rsidRDefault="00DC51FA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pārstāv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j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a </w:t>
                        </w:r>
                      </w:p>
                      <w:p w:rsidR="00DC51FA" w:rsidRDefault="00DC51FA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Vārd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Uzvārd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C51FA" w:rsidRDefault="00DC51FA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C51FA">
                    <w:trPr>
                      <w:trHeight w:hRule="exact" w:val="745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Telefa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k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Tālruni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C51FA" w:rsidRDefault="00DC51FA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C51FA">
                    <w:trPr>
                      <w:trHeight w:hRule="exact" w:val="678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16" w:line="200" w:lineRule="exact"/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e‐pas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ts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16" w:line="200" w:lineRule="exact"/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DC51FA" w:rsidRDefault="00DC51FA">
                        <w:pPr>
                          <w:spacing w:before="16" w:line="200" w:lineRule="exact"/>
                        </w:pPr>
                      </w:p>
                      <w:p w:rsidR="00DC51FA" w:rsidRDefault="00DC51FA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Tālr. 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Mob.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51FA" w:rsidRDefault="00DC51FA">
                        <w:pPr>
                          <w:spacing w:before="16" w:line="200" w:lineRule="exact"/>
                        </w:pPr>
                      </w:p>
                      <w:p w:rsidR="00DC51FA" w:rsidRDefault="00DC51FA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DC51FA" w:rsidRDefault="00DC51FA"/>
              </w:txbxContent>
            </v:textbox>
            <w10:wrap anchorx="page" anchory="page"/>
          </v:shape>
        </w:pict>
      </w:r>
      <w:r w:rsidRPr="00EB7A59">
        <w:rPr>
          <w:rFonts w:ascii="Cambria" w:hAnsi="Cambria" w:cs="Cambria"/>
          <w:b/>
          <w:w w:val="99"/>
          <w:sz w:val="12"/>
          <w:szCs w:val="12"/>
          <w:lang w:val="lv-LV"/>
        </w:rPr>
        <w:t xml:space="preserve"> </w:t>
      </w: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60" w:lineRule="exact"/>
        <w:rPr>
          <w:sz w:val="26"/>
          <w:szCs w:val="26"/>
          <w:lang w:val="lv-LV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2"/>
        <w:gridCol w:w="850"/>
        <w:gridCol w:w="992"/>
        <w:gridCol w:w="851"/>
        <w:gridCol w:w="1985"/>
        <w:gridCol w:w="3260"/>
      </w:tblGrid>
      <w:tr w:rsidR="00DC51FA" w:rsidRPr="00EB7A59">
        <w:trPr>
          <w:trHeight w:hRule="exact" w:val="73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51FA" w:rsidRPr="00EB7A59" w:rsidRDefault="00DC51FA">
            <w:pPr>
              <w:spacing w:before="7" w:line="240" w:lineRule="exact"/>
              <w:rPr>
                <w:sz w:val="24"/>
                <w:szCs w:val="24"/>
                <w:lang w:val="lv-LV"/>
              </w:rPr>
            </w:pPr>
          </w:p>
          <w:p w:rsidR="00DC51FA" w:rsidRPr="00EB7A59" w:rsidRDefault="00DC51FA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Parakst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A" w:rsidRPr="00EB7A59" w:rsidRDefault="00DC51FA">
            <w:pPr>
              <w:spacing w:before="7" w:line="240" w:lineRule="exact"/>
              <w:rPr>
                <w:sz w:val="24"/>
                <w:szCs w:val="24"/>
                <w:lang w:val="lv-LV"/>
              </w:rPr>
            </w:pPr>
          </w:p>
          <w:p w:rsidR="00DC51FA" w:rsidRPr="00EB7A59" w:rsidRDefault="00DC51FA">
            <w:pPr>
              <w:ind w:left="3928" w:right="3885"/>
              <w:jc w:val="center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69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51FA" w:rsidRPr="00EB7A59" w:rsidRDefault="00DC51FA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DC51FA" w:rsidRPr="00EB7A59" w:rsidRDefault="00DC51FA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A" w:rsidRPr="00EB7A59" w:rsidRDefault="00DC51FA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DC51FA" w:rsidRPr="00EB7A59" w:rsidRDefault="00DC51FA">
            <w:pPr>
              <w:ind w:left="1306" w:right="1262"/>
              <w:jc w:val="center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51FA" w:rsidRPr="00EB7A59" w:rsidRDefault="00DC51FA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DC51FA" w:rsidRPr="00EB7A59" w:rsidRDefault="00DC51FA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A" w:rsidRPr="00EB7A59" w:rsidRDefault="00DC51FA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DC51FA" w:rsidRPr="00EB7A59" w:rsidRDefault="00DC51FA">
            <w:pPr>
              <w:ind w:left="101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57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51FA" w:rsidRPr="00EB7A59" w:rsidRDefault="00DC51FA">
            <w:pPr>
              <w:spacing w:before="3" w:line="160" w:lineRule="exact"/>
              <w:rPr>
                <w:sz w:val="16"/>
                <w:szCs w:val="16"/>
                <w:lang w:val="lv-LV"/>
              </w:rPr>
            </w:pPr>
          </w:p>
          <w:p w:rsidR="00DC51FA" w:rsidRPr="00EB7A59" w:rsidRDefault="00DC51FA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Dat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u</w:t>
            </w:r>
            <w:r w:rsidRPr="00EB7A59">
              <w:rPr>
                <w:rFonts w:ascii="Cambria" w:hAnsi="Cambria" w:cs="Cambria"/>
                <w:b/>
                <w:lang w:val="lv-LV"/>
              </w:rPr>
              <w:t>m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A" w:rsidRPr="00EB7A59" w:rsidRDefault="00DC51FA">
            <w:pPr>
              <w:spacing w:before="1" w:line="140" w:lineRule="exact"/>
              <w:rPr>
                <w:sz w:val="15"/>
                <w:szCs w:val="15"/>
                <w:lang w:val="lv-LV"/>
              </w:rPr>
            </w:pPr>
          </w:p>
          <w:p w:rsidR="00DC51FA" w:rsidRPr="00EB7A59" w:rsidRDefault="00DC51FA">
            <w:pPr>
              <w:ind w:right="54"/>
              <w:jc w:val="right"/>
              <w:rPr>
                <w:rFonts w:ascii="Cambria" w:hAnsi="Cambria" w:cs="Cambria"/>
                <w:sz w:val="22"/>
                <w:szCs w:val="22"/>
                <w:lang w:val="lv-LV"/>
              </w:rPr>
            </w:pPr>
            <w:r w:rsidRPr="00EB7A59">
              <w:rPr>
                <w:rFonts w:ascii="Cambria" w:hAnsi="Cambria" w:cs="Cambria"/>
                <w:b/>
                <w:spacing w:val="1"/>
                <w:sz w:val="22"/>
                <w:szCs w:val="22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A" w:rsidRPr="00EB7A59" w:rsidRDefault="00DC51FA">
            <w:pPr>
              <w:spacing w:before="1" w:line="140" w:lineRule="exact"/>
              <w:rPr>
                <w:sz w:val="15"/>
                <w:szCs w:val="15"/>
                <w:lang w:val="lv-LV"/>
              </w:rPr>
            </w:pPr>
          </w:p>
          <w:p w:rsidR="00DC51FA" w:rsidRPr="00EB7A59" w:rsidRDefault="00DC51FA">
            <w:pPr>
              <w:ind w:left="102"/>
              <w:rPr>
                <w:rFonts w:ascii="Cambria" w:hAnsi="Cambria" w:cs="Cambria"/>
                <w:sz w:val="22"/>
                <w:szCs w:val="22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2"/>
                <w:szCs w:val="22"/>
                <w:lang w:val="lv-LV"/>
              </w:rPr>
              <w:t xml:space="preserve">             </w:t>
            </w:r>
            <w:r w:rsidRPr="00EB7A59">
              <w:rPr>
                <w:rFonts w:ascii="Cambria" w:hAnsi="Cambria" w:cs="Cambria"/>
                <w:b/>
                <w:spacing w:val="-1"/>
                <w:sz w:val="22"/>
                <w:szCs w:val="22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pacing w:val="1"/>
                <w:sz w:val="22"/>
                <w:szCs w:val="22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A" w:rsidRPr="00EB7A59" w:rsidRDefault="00DC51FA">
            <w:pPr>
              <w:spacing w:before="3" w:line="160" w:lineRule="exact"/>
              <w:rPr>
                <w:sz w:val="16"/>
                <w:szCs w:val="16"/>
                <w:lang w:val="lv-LV"/>
              </w:rPr>
            </w:pPr>
          </w:p>
          <w:p w:rsidR="00DC51FA" w:rsidRPr="00EB7A59" w:rsidRDefault="00DC51FA">
            <w:pPr>
              <w:ind w:left="160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201</w:t>
            </w:r>
            <w:r>
              <w:rPr>
                <w:rFonts w:ascii="Cambria" w:hAnsi="Cambria" w:cs="Cambria"/>
                <w:b/>
                <w:lang w:val="lv-LV"/>
              </w:rPr>
              <w:t>8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51FA" w:rsidRPr="00EB7A59" w:rsidRDefault="00DC51FA">
            <w:pPr>
              <w:rPr>
                <w:lang w:val="lv-LV"/>
              </w:rPr>
            </w:pPr>
          </w:p>
        </w:tc>
      </w:tr>
    </w:tbl>
    <w:p w:rsidR="00DC51FA" w:rsidRPr="00EB7A59" w:rsidRDefault="00DC51FA">
      <w:pPr>
        <w:spacing w:before="10" w:line="180" w:lineRule="exact"/>
        <w:rPr>
          <w:sz w:val="18"/>
          <w:szCs w:val="18"/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before="15"/>
        <w:ind w:right="172"/>
        <w:jc w:val="right"/>
        <w:rPr>
          <w:rFonts w:ascii="Calibri" w:hAnsi="Calibri" w:cs="Calibri"/>
          <w:sz w:val="22"/>
          <w:szCs w:val="22"/>
          <w:lang w:val="lv-LV"/>
        </w:rPr>
        <w:sectPr w:rsidR="00DC51FA" w:rsidRPr="00EB7A59">
          <w:headerReference w:type="default" r:id="rId13"/>
          <w:pgSz w:w="11920" w:h="16840"/>
          <w:pgMar w:top="4040" w:right="960" w:bottom="280" w:left="840" w:header="960" w:footer="726" w:gutter="0"/>
          <w:pgNumType w:start="1"/>
          <w:cols w:space="720"/>
        </w:sectPr>
      </w:pPr>
      <w:r w:rsidRPr="00EB7A59">
        <w:rPr>
          <w:rFonts w:ascii="Calibri" w:hAnsi="Calibri" w:cs="Calibri"/>
          <w:w w:val="99"/>
          <w:sz w:val="22"/>
          <w:szCs w:val="22"/>
          <w:lang w:val="lv-LV"/>
        </w:rPr>
        <w:t>4</w:t>
      </w:r>
    </w:p>
    <w:p w:rsidR="00DC51FA" w:rsidRPr="00EB7A59" w:rsidRDefault="00DC51FA">
      <w:pPr>
        <w:spacing w:before="6" w:line="140" w:lineRule="exact"/>
        <w:rPr>
          <w:sz w:val="15"/>
          <w:szCs w:val="15"/>
          <w:lang w:val="lv-LV"/>
        </w:rPr>
      </w:pPr>
    </w:p>
    <w:p w:rsidR="00DC51FA" w:rsidRPr="00EB7A59" w:rsidRDefault="00DC51FA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Starptautiskais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 xml:space="preserve"> 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pludmales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"Jūrmala 2018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</w:t>
      </w:r>
    </w:p>
    <w:p w:rsidR="00DC51FA" w:rsidRPr="00EB7A59" w:rsidRDefault="00DC51FA">
      <w:pPr>
        <w:spacing w:line="120" w:lineRule="exact"/>
        <w:rPr>
          <w:sz w:val="12"/>
          <w:szCs w:val="12"/>
          <w:lang w:val="lv-LV"/>
        </w:rPr>
      </w:pPr>
    </w:p>
    <w:p w:rsidR="00DC51FA" w:rsidRPr="00EB7A59" w:rsidRDefault="00DC51FA">
      <w:pPr>
        <w:ind w:left="2426" w:right="2279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>KOMAN</w:t>
      </w:r>
      <w:r w:rsidRPr="00EB7A59">
        <w:rPr>
          <w:rFonts w:ascii="Cambria" w:hAnsi="Cambria" w:cs="Cambria"/>
          <w:spacing w:val="1"/>
          <w:w w:val="99"/>
          <w:sz w:val="28"/>
          <w:szCs w:val="28"/>
          <w:lang w:val="lv-LV"/>
        </w:rPr>
        <w:t>D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AS  </w:t>
      </w:r>
      <w:r w:rsidRPr="00EB7A59">
        <w:rPr>
          <w:rFonts w:ascii="Cambria" w:hAnsi="Cambria" w:cs="Cambria"/>
          <w:w w:val="282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8"/>
          <w:szCs w:val="28"/>
          <w:u w:val="single" w:color="000000"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spacing w:val="11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DC51FA" w:rsidRPr="00EB7A59" w:rsidRDefault="00DC51FA">
      <w:pPr>
        <w:spacing w:before="9" w:line="100" w:lineRule="exact"/>
        <w:rPr>
          <w:sz w:val="11"/>
          <w:szCs w:val="11"/>
          <w:lang w:val="lv-LV"/>
        </w:rPr>
      </w:pPr>
    </w:p>
    <w:p w:rsidR="00DC51FA" w:rsidRPr="00EB7A59" w:rsidRDefault="00DC51FA">
      <w:pPr>
        <w:spacing w:line="300" w:lineRule="exact"/>
        <w:ind w:left="3387" w:right="3243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VĀRDIS</w:t>
      </w:r>
      <w:r w:rsidRPr="00EB7A59">
        <w:rPr>
          <w:rFonts w:ascii="Cambria" w:hAnsi="Cambria" w:cs="Cambria"/>
          <w:b/>
          <w:spacing w:val="2"/>
          <w:w w:val="99"/>
          <w:position w:val="-1"/>
          <w:sz w:val="28"/>
          <w:szCs w:val="28"/>
          <w:lang w:val="lv-LV"/>
        </w:rPr>
        <w:t>K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AIS PIETEIKUM</w:t>
      </w:r>
      <w:r w:rsidRPr="00EB7A59">
        <w:rPr>
          <w:rFonts w:ascii="Cambria" w:hAnsi="Cambria" w:cs="Cambria"/>
          <w:b/>
          <w:spacing w:val="1"/>
          <w:w w:val="99"/>
          <w:position w:val="-1"/>
          <w:sz w:val="28"/>
          <w:szCs w:val="28"/>
          <w:lang w:val="lv-LV"/>
        </w:rPr>
        <w:t>S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 xml:space="preserve"> </w:t>
      </w:r>
    </w:p>
    <w:p w:rsidR="00DC51FA" w:rsidRPr="00EB7A59" w:rsidRDefault="00DC51FA">
      <w:pPr>
        <w:spacing w:before="2" w:line="120" w:lineRule="exact"/>
        <w:rPr>
          <w:sz w:val="12"/>
          <w:szCs w:val="12"/>
          <w:lang w:val="lv-LV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"/>
        <w:gridCol w:w="2809"/>
        <w:gridCol w:w="2694"/>
        <w:gridCol w:w="1543"/>
        <w:gridCol w:w="1742"/>
      </w:tblGrid>
      <w:tr w:rsidR="00DC51FA" w:rsidRPr="00EB7A59">
        <w:trPr>
          <w:trHeight w:hRule="exact" w:val="29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line="280" w:lineRule="exact"/>
              <w:ind w:left="138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Nr.p.k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line="280" w:lineRule="exact"/>
              <w:ind w:left="979" w:right="926"/>
              <w:jc w:val="center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line="280" w:lineRule="exact"/>
              <w:ind w:left="809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2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line="280" w:lineRule="exact"/>
              <w:ind w:left="315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Dz.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gad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line="280" w:lineRule="exact"/>
              <w:ind w:left="174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Sp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l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ēt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ā</w:t>
            </w:r>
            <w:r w:rsidRPr="00EB7A59">
              <w:rPr>
                <w:rFonts w:ascii="Cambria" w:hAnsi="Cambria" w:cs="Cambria"/>
                <w:b/>
                <w:spacing w:val="-1"/>
                <w:sz w:val="24"/>
                <w:szCs w:val="24"/>
                <w:lang w:val="lv-LV"/>
              </w:rPr>
              <w:t>j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a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2.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3.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4.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5.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6.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7.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8.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DC51FA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317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10.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FA" w:rsidRPr="00EB7A59" w:rsidRDefault="00DC51FA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DC51FA" w:rsidRPr="00EB7A59" w:rsidRDefault="00DC51FA">
      <w:pPr>
        <w:spacing w:line="320" w:lineRule="exact"/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DC51FA" w:rsidRPr="00EB7A59" w:rsidRDefault="00DC51FA">
      <w:pPr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DC51FA" w:rsidRPr="00EB7A59" w:rsidRDefault="00DC51FA">
      <w:pPr>
        <w:spacing w:line="240" w:lineRule="exact"/>
        <w:ind w:left="112"/>
        <w:rPr>
          <w:rFonts w:ascii="Cambria" w:hAnsi="Cambria" w:cs="Cambria"/>
          <w:sz w:val="22"/>
          <w:szCs w:val="22"/>
          <w:lang w:val="lv-LV"/>
        </w:rPr>
      </w:pP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Komandas </w:t>
      </w:r>
      <w:r w:rsidRPr="00EB7A59">
        <w:rPr>
          <w:rFonts w:ascii="Cambria" w:hAnsi="Cambria" w:cs="Cambria"/>
          <w:spacing w:val="2"/>
          <w:w w:val="99"/>
          <w:sz w:val="22"/>
          <w:szCs w:val="22"/>
          <w:lang w:val="lv-LV"/>
        </w:rPr>
        <w:t>p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ārstāvis: 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</w:t>
      </w:r>
      <w:r w:rsidRPr="00EB7A59">
        <w:rPr>
          <w:rFonts w:ascii="Cambria" w:hAnsi="Cambria" w:cs="Cambria"/>
          <w:spacing w:val="-4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 xml:space="preserve">             </w:t>
      </w:r>
      <w:r w:rsidRPr="00EB7A59">
        <w:rPr>
          <w:rFonts w:ascii="Cambria" w:hAnsi="Cambria" w:cs="Cambria"/>
          <w:spacing w:val="-14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>(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     </w:t>
      </w:r>
      <w:r w:rsidRPr="00EB7A59">
        <w:rPr>
          <w:rFonts w:ascii="Cambria" w:hAnsi="Cambria" w:cs="Cambria"/>
          <w:spacing w:val="-3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pacing w:val="-1"/>
          <w:sz w:val="22"/>
          <w:szCs w:val="22"/>
          <w:lang w:val="lv-LV"/>
        </w:rPr>
        <w:t>)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</w:p>
    <w:p w:rsidR="00DC51FA" w:rsidRPr="00EB7A59" w:rsidRDefault="00DC51FA">
      <w:pPr>
        <w:spacing w:before="1"/>
        <w:ind w:left="112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spacing w:val="3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>(</w:t>
      </w:r>
      <w:r w:rsidRPr="00EB7A59">
        <w:rPr>
          <w:rFonts w:ascii="Cambria" w:hAnsi="Cambria" w:cs="Cambria"/>
          <w:i/>
          <w:spacing w:val="-1"/>
          <w:lang w:val="lv-LV"/>
        </w:rPr>
        <w:t>p</w:t>
      </w:r>
      <w:r w:rsidRPr="00EB7A59">
        <w:rPr>
          <w:rFonts w:ascii="Cambria" w:hAnsi="Cambria" w:cs="Cambria"/>
          <w:i/>
          <w:lang w:val="lv-LV"/>
        </w:rPr>
        <w:t>ar</w:t>
      </w:r>
      <w:r w:rsidRPr="00EB7A59">
        <w:rPr>
          <w:rFonts w:ascii="Cambria" w:hAnsi="Cambria" w:cs="Cambria"/>
          <w:i/>
          <w:spacing w:val="-1"/>
          <w:lang w:val="lv-LV"/>
        </w:rPr>
        <w:t>a</w:t>
      </w:r>
      <w:r w:rsidRPr="00EB7A59">
        <w:rPr>
          <w:rFonts w:ascii="Cambria" w:hAnsi="Cambria" w:cs="Cambria"/>
          <w:i/>
          <w:lang w:val="lv-LV"/>
        </w:rPr>
        <w:t>ksts</w:t>
      </w:r>
      <w:r w:rsidRPr="00EB7A59">
        <w:rPr>
          <w:rFonts w:ascii="Cambria" w:hAnsi="Cambria" w:cs="Cambria"/>
          <w:i/>
          <w:spacing w:val="-1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2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>(v</w:t>
      </w:r>
      <w:r w:rsidRPr="00EB7A59">
        <w:rPr>
          <w:rFonts w:ascii="Cambria" w:hAnsi="Cambria" w:cs="Cambria"/>
          <w:i/>
          <w:lang w:val="lv-LV"/>
        </w:rPr>
        <w:t>ārds</w:t>
      </w:r>
      <w:r w:rsidRPr="00EB7A59">
        <w:rPr>
          <w:rFonts w:ascii="Cambria" w:hAnsi="Cambria" w:cs="Cambria"/>
          <w:i/>
          <w:spacing w:val="-1"/>
          <w:lang w:val="lv-LV"/>
        </w:rPr>
        <w:t>,</w:t>
      </w:r>
      <w:r w:rsidRPr="00EB7A59">
        <w:rPr>
          <w:rFonts w:ascii="Cambria" w:hAnsi="Cambria" w:cs="Cambria"/>
          <w:i/>
          <w:lang w:val="lv-LV"/>
        </w:rPr>
        <w:t xml:space="preserve"> uzvārds</w:t>
      </w:r>
      <w:r w:rsidRPr="00EB7A59">
        <w:rPr>
          <w:rFonts w:ascii="Cambria" w:hAnsi="Cambria" w:cs="Cambria"/>
          <w:i/>
          <w:spacing w:val="-2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DC51FA" w:rsidRPr="00EB7A59" w:rsidRDefault="00DC51FA">
      <w:pPr>
        <w:spacing w:before="1" w:line="180" w:lineRule="exact"/>
        <w:rPr>
          <w:sz w:val="19"/>
          <w:szCs w:val="19"/>
          <w:lang w:val="lv-LV"/>
        </w:rPr>
      </w:pPr>
    </w:p>
    <w:p w:rsidR="00DC51FA" w:rsidRPr="00EB7A59" w:rsidRDefault="00DC51FA">
      <w:pPr>
        <w:ind w:left="254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                                                            </w:t>
      </w:r>
      <w:r w:rsidRPr="00EB7A59">
        <w:rPr>
          <w:rFonts w:ascii="Cambria" w:hAnsi="Cambria" w:cs="Cambria"/>
          <w:i/>
          <w:spacing w:val="20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DC51FA" w:rsidRPr="00EB7A59" w:rsidRDefault="00DC51FA">
      <w:pPr>
        <w:spacing w:before="6" w:line="160" w:lineRule="exact"/>
        <w:rPr>
          <w:sz w:val="16"/>
          <w:szCs w:val="16"/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Pr="00EB7A59" w:rsidRDefault="00DC51FA">
      <w:pPr>
        <w:spacing w:line="200" w:lineRule="exact"/>
        <w:rPr>
          <w:lang w:val="lv-LV"/>
        </w:rPr>
      </w:pPr>
    </w:p>
    <w:p w:rsidR="00DC51FA" w:rsidRDefault="00DC51FA" w:rsidP="00014665">
      <w:pPr>
        <w:spacing w:before="15"/>
        <w:ind w:right="172"/>
        <w:rPr>
          <w:rFonts w:ascii="Calibri" w:hAnsi="Calibri" w:cs="Calibri"/>
          <w:sz w:val="22"/>
          <w:szCs w:val="22"/>
          <w:lang w:val="lv-LV"/>
        </w:rPr>
      </w:pPr>
    </w:p>
    <w:p w:rsidR="00DC51FA" w:rsidRPr="00402DD7" w:rsidRDefault="00DC51FA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DC51FA" w:rsidRPr="00402DD7" w:rsidRDefault="00DC51FA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DC51FA" w:rsidRPr="00402DD7" w:rsidRDefault="00DC51FA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DC51FA" w:rsidRPr="00402DD7" w:rsidRDefault="00DC51FA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DC51FA" w:rsidRPr="00402DD7" w:rsidRDefault="00DC51FA" w:rsidP="00402DD7">
      <w:pPr>
        <w:rPr>
          <w:rFonts w:ascii="Calibri" w:hAnsi="Calibri" w:cs="Calibri"/>
          <w:sz w:val="22"/>
          <w:szCs w:val="22"/>
          <w:lang w:val="lv-LV"/>
        </w:rPr>
      </w:pPr>
    </w:p>
    <w:sectPr w:rsidR="00DC51FA" w:rsidRPr="00402DD7" w:rsidSect="002B5AC2">
      <w:headerReference w:type="default" r:id="rId14"/>
      <w:pgSz w:w="11920" w:h="16840"/>
      <w:pgMar w:top="4040" w:right="960" w:bottom="280" w:left="880" w:header="902" w:footer="726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FA" w:rsidRDefault="00DC51FA" w:rsidP="002B5AC2">
      <w:r>
        <w:separator/>
      </w:r>
    </w:p>
  </w:endnote>
  <w:endnote w:type="continuationSeparator" w:id="0">
    <w:p w:rsidR="00DC51FA" w:rsidRDefault="00DC51FA" w:rsidP="002B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A" w:rsidRDefault="00DC51FA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pt;margin-top:-15.65pt;width:81pt;height:51.3pt;z-index:-251657728">
          <v:imagedata r:id="rId1" o:title=""/>
        </v:shape>
      </w:pict>
    </w:r>
    <w:r>
      <w:rPr>
        <w:noProof/>
      </w:rPr>
      <w:pict>
        <v:shape id="_x0000_s2050" type="#_x0000_t75" style="position:absolute;margin-left:164.85pt;margin-top:-8.7pt;width:42.95pt;height:45pt;z-index:-251658752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FA" w:rsidRDefault="00DC51FA" w:rsidP="002B5AC2">
      <w:r>
        <w:separator/>
      </w:r>
    </w:p>
  </w:footnote>
  <w:footnote w:type="continuationSeparator" w:id="0">
    <w:p w:rsidR="00DC51FA" w:rsidRDefault="00DC51FA" w:rsidP="002B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A" w:rsidRDefault="00DC51FA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in;margin-top:1pt;width:243pt;height:152.3pt;z-index:-251656704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3pt;margin-top:58pt;width:62pt;height:24pt;z-index:-251661824;mso-position-horizontal-relative:page;mso-position-vertical-relative:page" filled="f" stroked="f">
          <v:textbox inset="0,0,0,0">
            <w:txbxContent>
              <w:p w:rsidR="00DC51FA" w:rsidRDefault="00DC51FA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DC51FA" w:rsidRDefault="00DC51FA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t>1. pielikums</w:t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begin"/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separate"/>
                </w:r>
                <w:r>
                  <w:rPr>
                    <w:rFonts w:ascii="Cambria" w:hAnsi="Cambria" w:cs="Cambria"/>
                    <w:i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end"/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A" w:rsidRDefault="00DC51FA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26pt;margin-top:-5.1pt;width:252pt;height:157.95pt;z-index:-25165568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6pt;margin-top:58pt;width:62pt;height:24pt;z-index:-251659776;mso-position-horizontal-relative:page;mso-position-vertical-relative:page" filled="f" stroked="f">
          <v:textbox style="mso-next-textbox:#_x0000_s2054" inset="0,0,0,0">
            <w:txbxContent>
              <w:p w:rsidR="00DC51FA" w:rsidRDefault="00DC51FA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DC51FA" w:rsidRDefault="00DC51FA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t>2. pielikums</w:t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85.3pt;margin-top:46.05pt;width:4.65pt;height:42.15pt;z-index:-251660800;mso-position-horizontal-relative:page;mso-position-vertical-relative:page" filled="f" stroked="f">
          <v:textbox style="mso-next-textbox:#_x0000_s2055" inset="0,0,0,0">
            <w:txbxContent>
              <w:p w:rsidR="00DC51FA" w:rsidRDefault="00DC51FA">
                <w:pPr>
                  <w:spacing w:line="26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DC51FA" w:rsidRDefault="00DC51FA">
                <w:pPr>
                  <w:spacing w:line="28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DC51FA" w:rsidRDefault="00DC51FA">
                <w:pPr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D453ED6"/>
    <w:multiLevelType w:val="multilevel"/>
    <w:tmpl w:val="137CE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C2"/>
    <w:rsid w:val="000060EA"/>
    <w:rsid w:val="00014665"/>
    <w:rsid w:val="00017F9C"/>
    <w:rsid w:val="00034747"/>
    <w:rsid w:val="000C5F76"/>
    <w:rsid w:val="00117775"/>
    <w:rsid w:val="00173373"/>
    <w:rsid w:val="001B0601"/>
    <w:rsid w:val="0024067B"/>
    <w:rsid w:val="00257A7F"/>
    <w:rsid w:val="00265523"/>
    <w:rsid w:val="0028546B"/>
    <w:rsid w:val="002959AC"/>
    <w:rsid w:val="002B5AC2"/>
    <w:rsid w:val="002F5234"/>
    <w:rsid w:val="00351123"/>
    <w:rsid w:val="00355D29"/>
    <w:rsid w:val="00355E91"/>
    <w:rsid w:val="0038144F"/>
    <w:rsid w:val="00402DD7"/>
    <w:rsid w:val="004363F6"/>
    <w:rsid w:val="004609F1"/>
    <w:rsid w:val="00464EAB"/>
    <w:rsid w:val="004E30BD"/>
    <w:rsid w:val="00524643"/>
    <w:rsid w:val="0053566F"/>
    <w:rsid w:val="00537314"/>
    <w:rsid w:val="005617B9"/>
    <w:rsid w:val="005A258C"/>
    <w:rsid w:val="00602DDD"/>
    <w:rsid w:val="00690CB0"/>
    <w:rsid w:val="00693606"/>
    <w:rsid w:val="00694E4D"/>
    <w:rsid w:val="00695C2A"/>
    <w:rsid w:val="006F3235"/>
    <w:rsid w:val="007018BC"/>
    <w:rsid w:val="0081154D"/>
    <w:rsid w:val="00817D73"/>
    <w:rsid w:val="00821C0C"/>
    <w:rsid w:val="00857EE0"/>
    <w:rsid w:val="00876ACC"/>
    <w:rsid w:val="008F37B1"/>
    <w:rsid w:val="009A184F"/>
    <w:rsid w:val="009A7B7D"/>
    <w:rsid w:val="00A0597C"/>
    <w:rsid w:val="00A1047B"/>
    <w:rsid w:val="00A1170D"/>
    <w:rsid w:val="00A75F32"/>
    <w:rsid w:val="00AA442B"/>
    <w:rsid w:val="00AD5764"/>
    <w:rsid w:val="00AF50CC"/>
    <w:rsid w:val="00B05E18"/>
    <w:rsid w:val="00B20036"/>
    <w:rsid w:val="00B46612"/>
    <w:rsid w:val="00BC0CE9"/>
    <w:rsid w:val="00CB098C"/>
    <w:rsid w:val="00CD1A73"/>
    <w:rsid w:val="00CF59D3"/>
    <w:rsid w:val="00D1066C"/>
    <w:rsid w:val="00D853E4"/>
    <w:rsid w:val="00DC51FA"/>
    <w:rsid w:val="00DF31F3"/>
    <w:rsid w:val="00E13FFA"/>
    <w:rsid w:val="00E25AC0"/>
    <w:rsid w:val="00E53EF7"/>
    <w:rsid w:val="00E91985"/>
    <w:rsid w:val="00EA022A"/>
    <w:rsid w:val="00EB7A59"/>
    <w:rsid w:val="00ED26F4"/>
    <w:rsid w:val="00EF1266"/>
    <w:rsid w:val="00F1662E"/>
    <w:rsid w:val="00FA4253"/>
    <w:rsid w:val="00FC4CA5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2C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C2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C2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C2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C2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C2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C2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C2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C2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2C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2C2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2C2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2C2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2C2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2C2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A02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55D2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55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29"/>
    <w:rPr>
      <w:rFonts w:ascii="Tahoma" w:hAnsi="Tahoma" w:cs="Tahoma"/>
      <w:sz w:val="16"/>
      <w:szCs w:val="16"/>
    </w:rPr>
  </w:style>
  <w:style w:type="paragraph" w:customStyle="1" w:styleId="youthaf2subtopic">
    <w:name w:val="youth.af.2.subtopic"/>
    <w:basedOn w:val="Normal"/>
    <w:uiPriority w:val="99"/>
    <w:rsid w:val="00EB7A59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n-GB"/>
    </w:rPr>
  </w:style>
  <w:style w:type="paragraph" w:styleId="NormalWeb">
    <w:name w:val="Normal (Web)"/>
    <w:basedOn w:val="Normal"/>
    <w:uiPriority w:val="99"/>
    <w:rsid w:val="00EB7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7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7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ball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l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864</Words>
  <Characters>4927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Rihards</dc:creator>
  <cp:keywords/>
  <dc:description/>
  <cp:lastModifiedBy>user</cp:lastModifiedBy>
  <cp:revision>3</cp:revision>
  <cp:lastPrinted>2018-05-07T12:18:00Z</cp:lastPrinted>
  <dcterms:created xsi:type="dcterms:W3CDTF">2018-05-07T11:45:00Z</dcterms:created>
  <dcterms:modified xsi:type="dcterms:W3CDTF">2018-05-07T12:19:00Z</dcterms:modified>
</cp:coreProperties>
</file>